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Default="004A3683" w:rsidP="005D6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 02/2019</w:t>
      </w:r>
    </w:p>
    <w:p w:rsidR="004A3683" w:rsidRDefault="004A3683" w:rsidP="005D6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Dyrektora Z</w:t>
      </w:r>
      <w:smartTag w:uri="urn:schemas-microsoft-com:office:smarttags" w:element="PersonName">
        <w:r>
          <w:rPr>
            <w:rFonts w:ascii="Times New Roman" w:hAnsi="Times New Roman"/>
            <w:b/>
            <w:sz w:val="28"/>
            <w:szCs w:val="28"/>
          </w:rPr>
          <w:t>SP nr 1</w:t>
        </w:r>
      </w:smartTag>
      <w:r>
        <w:rPr>
          <w:rFonts w:ascii="Times New Roman" w:hAnsi="Times New Roman"/>
          <w:b/>
          <w:sz w:val="28"/>
          <w:szCs w:val="28"/>
        </w:rPr>
        <w:t>2 w Rybniku</w:t>
      </w:r>
    </w:p>
    <w:p w:rsidR="004A3683" w:rsidRDefault="004A3683" w:rsidP="005D60B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08.02.2019r.</w:t>
      </w:r>
    </w:p>
    <w:p w:rsidR="004A3683" w:rsidRDefault="004A3683" w:rsidP="003D34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określenia </w:t>
      </w:r>
      <w:r>
        <w:rPr>
          <w:rFonts w:ascii="Times New Roman" w:hAnsi="Times New Roman"/>
          <w:b/>
          <w:sz w:val="24"/>
          <w:szCs w:val="24"/>
          <w:lang w:eastAsia="pl-PL"/>
        </w:rPr>
        <w:t>terminów postępowania rekrutacyjnego, terminów składania dokumentów obowiązujących  w postępowaniu rekrutacyjnym do</w:t>
      </w:r>
      <w:r>
        <w:rPr>
          <w:rFonts w:ascii="Times New Roman" w:hAnsi="Times New Roman"/>
          <w:b/>
          <w:sz w:val="24"/>
          <w:szCs w:val="24"/>
        </w:rPr>
        <w:t xml:space="preserve"> Szkoły Podstawowej Nr 12  w  Rybniku  w Z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  <w:szCs w:val="24"/>
          </w:rPr>
          <w:t>SP nr 1</w:t>
        </w:r>
      </w:smartTag>
      <w:r>
        <w:rPr>
          <w:rFonts w:ascii="Times New Roman" w:hAnsi="Times New Roman"/>
          <w:b/>
          <w:sz w:val="24"/>
          <w:szCs w:val="24"/>
        </w:rPr>
        <w:t>2  na rok szkolny 2019/2020</w:t>
      </w:r>
    </w:p>
    <w:p w:rsidR="004A3683" w:rsidRDefault="004A3683" w:rsidP="001E5CE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204 UST. 2 Ustawy Prawo Oświatowe z dnia 14.12.2016 (Dz.U.               z 2017 poz. 60) Prawo Oświatowe (tekst jednolity Dz.U. z 2018 poz. 996 ze zmianą)                     oraz na podstawie zarządzenia 76/2019 Prezydenta Miasta Rybnika z dnia 29.01.2019:</w:t>
      </w:r>
    </w:p>
    <w:p w:rsidR="004A3683" w:rsidRDefault="004A3683" w:rsidP="003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sz w:val="24"/>
          <w:szCs w:val="24"/>
        </w:rPr>
        <w:t>.</w:t>
      </w:r>
    </w:p>
    <w:p w:rsidR="004A3683" w:rsidRDefault="004A3683" w:rsidP="003D344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następujące terminy postępowania rekrutacyjnego oraz terminy składania dokumentów do Szkoły Podstawowej nr 12 w ZSP nr12 w Rybniku na rok szkolny 2019/2020:</w:t>
      </w: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9"/>
        <w:gridCol w:w="5770"/>
        <w:gridCol w:w="1415"/>
        <w:gridCol w:w="1761"/>
      </w:tblGrid>
      <w:tr w:rsidR="004A3683" w:rsidRPr="005D60B1" w:rsidTr="005D60B1">
        <w:trPr>
          <w:trHeight w:val="135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Rodzaj czynności w postępowaniu rekrutacyjnym i uzupełniającym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Data zakończenia</w:t>
            </w:r>
          </w:p>
        </w:tc>
      </w:tr>
      <w:tr w:rsidR="004A3683" w:rsidRPr="005D60B1" w:rsidTr="005D60B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Złożenie wniosku o przyjęcie do szkoły podstawowej wraz z dokumentami potwierdzającymi spełnienie przez kandydata warunków lub kryteriów branych pod uwagę w postępowaniu rekrutacyjnym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2.04.2019 godz. 8.00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17.04.2019 godz.15.00</w:t>
            </w:r>
          </w:p>
        </w:tc>
      </w:tr>
      <w:tr w:rsidR="004A3683" w:rsidRPr="005D60B1" w:rsidTr="005D60B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Weryfikacja przez komisję rekrutacyjną wniosków do szkoły podstawowej i dokumentów potwierdzających spełnienie przez kandydata warunków lub kryteriów branych pod uwagę w postępowaniu rekrutacyjnym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2.04.2019 godz. 8.00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24.04.2019 godz. 15.00</w:t>
            </w:r>
          </w:p>
        </w:tc>
      </w:tr>
      <w:tr w:rsidR="004A3683" w:rsidRPr="005D60B1" w:rsidTr="005D60B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1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30.04.2019 godz. 9.00</w:t>
            </w:r>
          </w:p>
        </w:tc>
      </w:tr>
      <w:tr w:rsidR="004A3683" w:rsidRPr="005D60B1" w:rsidTr="005D60B1">
        <w:trPr>
          <w:trHeight w:val="240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30.04.2019 godz. 9.00</w:t>
            </w:r>
          </w:p>
        </w:tc>
        <w:tc>
          <w:tcPr>
            <w:tcW w:w="1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10.05.2019 godz. 15.00</w:t>
            </w:r>
          </w:p>
        </w:tc>
      </w:tr>
      <w:tr w:rsidR="004A3683" w:rsidRPr="005D60B1" w:rsidTr="005D60B1">
        <w:trPr>
          <w:trHeight w:val="225"/>
          <w:tblCellSpacing w:w="0" w:type="dxa"/>
        </w:trPr>
        <w:tc>
          <w:tcPr>
            <w:tcW w:w="519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25" w:lineRule="atLeas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Podanie do publicznej wiadomości przez komisję rekrutacyjną listy kandydatów przyjętych i kandydatów nieprzyjętych w postępowaniu rekrutacyjnym</w:t>
            </w:r>
          </w:p>
        </w:tc>
        <w:tc>
          <w:tcPr>
            <w:tcW w:w="31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4A3683" w:rsidRPr="005D60B1" w:rsidRDefault="004A3683" w:rsidP="005D60B1">
            <w:pPr>
              <w:spacing w:before="100" w:beforeAutospacing="1" w:after="119" w:line="225" w:lineRule="atLeast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60B1">
              <w:rPr>
                <w:rFonts w:ascii="Times New Roman" w:hAnsi="Times New Roman"/>
                <w:sz w:val="20"/>
                <w:szCs w:val="20"/>
                <w:lang w:eastAsia="pl-PL"/>
              </w:rPr>
              <w:t>14.05.2019 godz. 8.00</w:t>
            </w:r>
          </w:p>
        </w:tc>
      </w:tr>
    </w:tbl>
    <w:p w:rsidR="004A3683" w:rsidRDefault="004A3683" w:rsidP="003D344A">
      <w:pPr>
        <w:rPr>
          <w:rFonts w:ascii="Times New Roman" w:hAnsi="Times New Roman"/>
          <w:sz w:val="24"/>
          <w:szCs w:val="24"/>
        </w:rPr>
      </w:pPr>
    </w:p>
    <w:p w:rsidR="004A3683" w:rsidRDefault="004A3683" w:rsidP="003D34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>.</w:t>
      </w:r>
    </w:p>
    <w:p w:rsidR="004A3683" w:rsidRDefault="004A3683" w:rsidP="005D60B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 i podlega ogłoszeniu przez wywieszenie na tablicy ogłoszeń Szkoły Podstawowej nr 12 w ZSP nr12 w Rybniku oraz przez umieszczenie w Biuletynie Informacji Publicznej. </w:t>
      </w:r>
    </w:p>
    <w:p w:rsidR="004A3683" w:rsidRDefault="004A3683" w:rsidP="005D60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ZSP 12</w:t>
      </w:r>
    </w:p>
    <w:p w:rsidR="004A3683" w:rsidRDefault="004A3683" w:rsidP="005D60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Irena Serwotka</w:t>
      </w:r>
    </w:p>
    <w:sectPr w:rsidR="004A3683" w:rsidSect="005D60B1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44A"/>
    <w:rsid w:val="000F4952"/>
    <w:rsid w:val="001E5CE1"/>
    <w:rsid w:val="002E537F"/>
    <w:rsid w:val="003D344A"/>
    <w:rsid w:val="0045067A"/>
    <w:rsid w:val="00474310"/>
    <w:rsid w:val="004A3683"/>
    <w:rsid w:val="005374EE"/>
    <w:rsid w:val="005D60B1"/>
    <w:rsid w:val="007B15F3"/>
    <w:rsid w:val="00820C3D"/>
    <w:rsid w:val="008F6A05"/>
    <w:rsid w:val="00AE5CE8"/>
    <w:rsid w:val="00C24A12"/>
    <w:rsid w:val="00DF6C13"/>
    <w:rsid w:val="00F06052"/>
    <w:rsid w:val="00FE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B15F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F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297</Words>
  <Characters>1786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01/2019</dc:title>
  <dc:subject/>
  <dc:creator>Dyrekcja</dc:creator>
  <cp:keywords/>
  <dc:description/>
  <cp:lastModifiedBy>SP12 RYBNIK</cp:lastModifiedBy>
  <cp:revision>4</cp:revision>
  <cp:lastPrinted>2019-02-12T09:14:00Z</cp:lastPrinted>
  <dcterms:created xsi:type="dcterms:W3CDTF">2019-02-12T09:06:00Z</dcterms:created>
  <dcterms:modified xsi:type="dcterms:W3CDTF">2019-02-12T09:14:00Z</dcterms:modified>
</cp:coreProperties>
</file>