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F0" w:rsidRDefault="005C4EF0" w:rsidP="00EC7637">
      <w:pPr>
        <w:jc w:val="right"/>
        <w:rPr>
          <w:rFonts w:ascii="Times New Roman" w:hAnsi="Times New Roman"/>
          <w:sz w:val="24"/>
          <w:szCs w:val="24"/>
        </w:rPr>
      </w:pPr>
      <w:r w:rsidRPr="00EC7637">
        <w:rPr>
          <w:rFonts w:ascii="Times New Roman" w:hAnsi="Times New Roman"/>
          <w:sz w:val="24"/>
          <w:szCs w:val="24"/>
        </w:rPr>
        <w:t>Rybnik, 09.02.2017</w:t>
      </w:r>
    </w:p>
    <w:p w:rsidR="005C4EF0" w:rsidRDefault="005C4EF0" w:rsidP="00EC7637">
      <w:pPr>
        <w:jc w:val="right"/>
        <w:rPr>
          <w:rFonts w:ascii="Times New Roman" w:hAnsi="Times New Roman"/>
          <w:sz w:val="24"/>
          <w:szCs w:val="24"/>
        </w:rPr>
      </w:pPr>
    </w:p>
    <w:p w:rsidR="005C4EF0" w:rsidRDefault="005C4EF0" w:rsidP="00EC7637">
      <w:pPr>
        <w:jc w:val="right"/>
        <w:rPr>
          <w:rFonts w:ascii="Times New Roman" w:hAnsi="Times New Roman"/>
          <w:sz w:val="24"/>
          <w:szCs w:val="24"/>
        </w:rPr>
      </w:pPr>
    </w:p>
    <w:p w:rsidR="005C4EF0" w:rsidRDefault="005C4EF0" w:rsidP="00EC7637">
      <w:pPr>
        <w:jc w:val="right"/>
        <w:rPr>
          <w:rFonts w:ascii="Times New Roman" w:hAnsi="Times New Roman"/>
          <w:sz w:val="24"/>
          <w:szCs w:val="24"/>
        </w:rPr>
      </w:pPr>
    </w:p>
    <w:p w:rsidR="005C4EF0" w:rsidRPr="00811B29" w:rsidRDefault="005C4EF0" w:rsidP="00EC7637">
      <w:pPr>
        <w:jc w:val="center"/>
        <w:rPr>
          <w:rFonts w:ascii="Times New Roman" w:hAnsi="Times New Roman"/>
          <w:b/>
          <w:sz w:val="36"/>
          <w:szCs w:val="36"/>
        </w:rPr>
      </w:pPr>
      <w:r w:rsidRPr="00811B29">
        <w:rPr>
          <w:rFonts w:ascii="Times New Roman" w:hAnsi="Times New Roman"/>
          <w:b/>
          <w:sz w:val="36"/>
          <w:szCs w:val="36"/>
        </w:rPr>
        <w:t>OGŁOSZENIE O NABORZE</w:t>
      </w:r>
    </w:p>
    <w:p w:rsidR="005C4EF0" w:rsidRPr="00811B29" w:rsidRDefault="005C4EF0" w:rsidP="00EC7637">
      <w:pPr>
        <w:jc w:val="center"/>
        <w:rPr>
          <w:rFonts w:ascii="Times New Roman" w:hAnsi="Times New Roman"/>
          <w:b/>
          <w:sz w:val="36"/>
          <w:szCs w:val="36"/>
        </w:rPr>
      </w:pPr>
      <w:r w:rsidRPr="00811B29">
        <w:rPr>
          <w:rFonts w:ascii="Times New Roman" w:hAnsi="Times New Roman"/>
          <w:b/>
          <w:sz w:val="36"/>
          <w:szCs w:val="36"/>
        </w:rPr>
        <w:t xml:space="preserve">DO PRACY NA STANOWISKO POMOCY NAUCZYCIELA </w:t>
      </w:r>
    </w:p>
    <w:p w:rsidR="005C4EF0" w:rsidRPr="00811B29" w:rsidRDefault="005C4EF0" w:rsidP="00EC7637">
      <w:pPr>
        <w:jc w:val="center"/>
        <w:rPr>
          <w:rFonts w:ascii="Times New Roman" w:hAnsi="Times New Roman"/>
          <w:b/>
          <w:sz w:val="36"/>
          <w:szCs w:val="36"/>
        </w:rPr>
      </w:pPr>
      <w:r w:rsidRPr="00811B29">
        <w:rPr>
          <w:rFonts w:ascii="Times New Roman" w:hAnsi="Times New Roman"/>
          <w:b/>
          <w:sz w:val="36"/>
          <w:szCs w:val="36"/>
        </w:rPr>
        <w:t>W WYMIARZE ¾ ETATU OD 01.03.2017</w:t>
      </w:r>
    </w:p>
    <w:p w:rsidR="005C4EF0" w:rsidRDefault="005C4EF0" w:rsidP="00EC7637">
      <w:pPr>
        <w:jc w:val="center"/>
        <w:rPr>
          <w:rFonts w:ascii="Times New Roman" w:hAnsi="Times New Roman"/>
          <w:sz w:val="24"/>
          <w:szCs w:val="24"/>
        </w:rPr>
      </w:pPr>
    </w:p>
    <w:p w:rsidR="005C4EF0" w:rsidRDefault="005C4EF0" w:rsidP="00811B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Dyrektor Zespołu Szkolno-Przedszkolnego nr 12 w Rybniku ogłasza nabór                           na stanowisko pomocy nauczyciela  wymiarze ¾ etatu  w  Przedszkolu  nr 12 w Rybniku.                    Zatrudnienie  od 01.03.2017  Warunki, które powinien spełniać kandydat:</w:t>
      </w:r>
    </w:p>
    <w:p w:rsidR="005C4EF0" w:rsidRDefault="005C4EF0" w:rsidP="00EC76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 pedagogiczne do pracy z dzieckiem w  wieku przedszkolnym</w:t>
      </w:r>
    </w:p>
    <w:p w:rsidR="005C4EF0" w:rsidRDefault="005C4EF0" w:rsidP="000656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Książeczka zdrowia</w:t>
      </w:r>
    </w:p>
    <w:p w:rsidR="005C4EF0" w:rsidRPr="00EC7637" w:rsidRDefault="005C4EF0" w:rsidP="00EC7637">
      <w:pPr>
        <w:spacing w:line="360" w:lineRule="auto"/>
        <w:rPr>
          <w:rFonts w:ascii="Times New Roman" w:hAnsi="Times New Roman"/>
          <w:sz w:val="24"/>
          <w:szCs w:val="24"/>
        </w:rPr>
      </w:pPr>
      <w:r w:rsidRPr="00EC7637">
        <w:rPr>
          <w:rFonts w:ascii="Times New Roman" w:hAnsi="Times New Roman"/>
          <w:sz w:val="24"/>
          <w:szCs w:val="24"/>
        </w:rPr>
        <w:t>Podania można składać w sekretariacie Szkoły Podstawowej nr 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637">
        <w:rPr>
          <w:rFonts w:ascii="Times New Roman" w:hAnsi="Times New Roman"/>
          <w:sz w:val="24"/>
          <w:szCs w:val="24"/>
        </w:rPr>
        <w:t>w Rybniku,                           ul. Buhla 3 do dnia 17 lutego 2017 do godz. 14:00.</w:t>
      </w:r>
    </w:p>
    <w:sectPr w:rsidR="005C4EF0" w:rsidRPr="00EC7637" w:rsidSect="00B6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6F8"/>
    <w:multiLevelType w:val="hybridMultilevel"/>
    <w:tmpl w:val="4894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637"/>
    <w:rsid w:val="0006568E"/>
    <w:rsid w:val="0017025E"/>
    <w:rsid w:val="005C4EF0"/>
    <w:rsid w:val="00811B29"/>
    <w:rsid w:val="00B638F1"/>
    <w:rsid w:val="00C13F51"/>
    <w:rsid w:val="00EC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7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92</Words>
  <Characters>557</Characters>
  <Application>Microsoft Office Outlook</Application>
  <DocSecurity>0</DocSecurity>
  <Lines>0</Lines>
  <Paragraphs>0</Paragraphs>
  <ScaleCrop>false</ScaleCrop>
  <Company>Szkoła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09</dc:title>
  <dc:subject/>
  <dc:creator>Serwotka</dc:creator>
  <cp:keywords/>
  <dc:description/>
  <cp:lastModifiedBy>SP12 RYBNIK</cp:lastModifiedBy>
  <cp:revision>2</cp:revision>
  <cp:lastPrinted>2017-02-09T12:53:00Z</cp:lastPrinted>
  <dcterms:created xsi:type="dcterms:W3CDTF">2017-02-09T13:00:00Z</dcterms:created>
  <dcterms:modified xsi:type="dcterms:W3CDTF">2017-02-09T13:00:00Z</dcterms:modified>
</cp:coreProperties>
</file>