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9" w:rsidRDefault="00094479" w:rsidP="00E84743">
      <w:pPr>
        <w:spacing w:line="276" w:lineRule="auto"/>
      </w:pPr>
      <w:r>
        <w:t>Ogłoszenie o zmówieniu o wartości poniżej 30000 euro</w:t>
      </w:r>
    </w:p>
    <w:p w:rsidR="00094479" w:rsidRDefault="00094479" w:rsidP="004951C0">
      <w:pPr>
        <w:pStyle w:val="NoSpacing"/>
      </w:pPr>
      <w:r>
        <w:t>Zespół Szkolno-Przedszkolny Nr 12 w Rybniku</w:t>
      </w:r>
    </w:p>
    <w:p w:rsidR="00094479" w:rsidRDefault="00094479" w:rsidP="004951C0">
      <w:pPr>
        <w:pStyle w:val="NoSpacing"/>
      </w:pPr>
      <w:r>
        <w:t>ul. M. Buhla 3</w:t>
      </w:r>
    </w:p>
    <w:p w:rsidR="00094479" w:rsidRDefault="00094479" w:rsidP="004951C0">
      <w:pPr>
        <w:pStyle w:val="NoSpacing"/>
      </w:pPr>
      <w:r>
        <w:t>44-217 Rybnik</w:t>
      </w:r>
    </w:p>
    <w:p w:rsidR="00094479" w:rsidRDefault="00094479" w:rsidP="004951C0">
      <w:pPr>
        <w:pStyle w:val="NoSpacing"/>
      </w:pPr>
    </w:p>
    <w:p w:rsidR="00094479" w:rsidRDefault="00094479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art.4. pkt 8 ustawy z dnia 29 stycznia 2004 r. Prawo zamówień publicznych  przepisy tej ustawy nie mają zastosowania.</w:t>
      </w:r>
    </w:p>
    <w:p w:rsidR="00094479" w:rsidRDefault="00094479" w:rsidP="00E84743">
      <w:pPr>
        <w:spacing w:line="276" w:lineRule="auto"/>
      </w:pPr>
      <w:r w:rsidRPr="000B4621">
        <w:rPr>
          <w:u w:val="single"/>
        </w:rPr>
        <w:t>Rodzaj zamówienia</w:t>
      </w:r>
      <w:r>
        <w:t>: dostawa</w:t>
      </w:r>
    </w:p>
    <w:p w:rsidR="00094479" w:rsidRPr="000B4621" w:rsidRDefault="00094479" w:rsidP="000B4621">
      <w:pPr>
        <w:spacing w:after="0" w:line="276" w:lineRule="auto"/>
        <w:jc w:val="both"/>
        <w:rPr>
          <w:u w:val="single"/>
        </w:rPr>
      </w:pPr>
      <w:r w:rsidRPr="000B4621">
        <w:rPr>
          <w:u w:val="single"/>
          <w:lang w:eastAsia="pl-PL"/>
        </w:rPr>
        <w:t xml:space="preserve">Przedmiotem zamówienia jest </w:t>
      </w:r>
      <w:r w:rsidRPr="000B4621">
        <w:rPr>
          <w:u w:val="single"/>
        </w:rPr>
        <w:t xml:space="preserve">: </w:t>
      </w:r>
    </w:p>
    <w:p w:rsidR="00094479" w:rsidRDefault="00094479" w:rsidP="000B4621">
      <w:pPr>
        <w:spacing w:after="0" w:line="276" w:lineRule="auto"/>
        <w:jc w:val="both"/>
      </w:pPr>
      <w:r>
        <w:t>D</w:t>
      </w:r>
      <w:r w:rsidRPr="00E43E6C">
        <w:t xml:space="preserve">ostawa wyposażenia do gabinetu pielęgniarki dla </w:t>
      </w:r>
      <w:r>
        <w:t xml:space="preserve">ZSP12. </w:t>
      </w:r>
    </w:p>
    <w:p w:rsidR="00094479" w:rsidRDefault="00094479" w:rsidP="000B4621">
      <w:pPr>
        <w:spacing w:after="0" w:line="276" w:lineRule="auto"/>
        <w:jc w:val="both"/>
      </w:pPr>
    </w:p>
    <w:p w:rsidR="00094479" w:rsidRDefault="00094479" w:rsidP="00CD5643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Pr="00E43E6C">
        <w:rPr>
          <w:bCs/>
        </w:rPr>
        <w:t>33190000-8     Różne urządzenia i produkty medyczne</w:t>
      </w:r>
      <w:bookmarkStart w:id="0" w:name="_GoBack"/>
      <w:bookmarkEnd w:id="0"/>
    </w:p>
    <w:p w:rsidR="00094479" w:rsidRDefault="00094479" w:rsidP="00CD5643">
      <w:pPr>
        <w:spacing w:after="0" w:line="276" w:lineRule="auto"/>
      </w:pPr>
    </w:p>
    <w:p w:rsidR="00094479" w:rsidRDefault="00094479" w:rsidP="00E84743">
      <w:pPr>
        <w:pStyle w:val="NoSpacing"/>
        <w:spacing w:line="276" w:lineRule="auto"/>
      </w:pPr>
      <w:r w:rsidRPr="000B4621">
        <w:rPr>
          <w:u w:val="single"/>
        </w:rPr>
        <w:t>Okres realizacji zamówienia</w:t>
      </w:r>
      <w:r>
        <w:t xml:space="preserve">: </w:t>
      </w:r>
    </w:p>
    <w:p w:rsidR="00094479" w:rsidRDefault="00094479" w:rsidP="00016E10">
      <w:pPr>
        <w:spacing w:line="276" w:lineRule="auto"/>
      </w:pPr>
      <w:r w:rsidRPr="00262C44">
        <w:t>do 14 dni od podpisania umowy</w:t>
      </w:r>
    </w:p>
    <w:p w:rsidR="00094479" w:rsidRDefault="00094479" w:rsidP="00016E10">
      <w:pPr>
        <w:spacing w:line="276" w:lineRule="auto"/>
      </w:pPr>
      <w:r w:rsidRPr="00016E10">
        <w:t xml:space="preserve"> </w:t>
      </w:r>
      <w:r>
        <w:rPr>
          <w:lang w:eastAsia="pl-PL"/>
        </w:rPr>
        <w:t>Szczegółowe informacje na temat zamówienia zawiera Zapytanie ofertowe wraz z formularzem oferty i wzorem umowy.</w:t>
      </w:r>
      <w:r w:rsidRPr="00994BFC">
        <w:rPr>
          <w:lang w:eastAsia="pl-PL"/>
        </w:rPr>
        <w:br/>
      </w:r>
    </w:p>
    <w:p w:rsidR="00094479" w:rsidRDefault="00094479" w:rsidP="00E84743">
      <w:pPr>
        <w:pStyle w:val="NoSpacing"/>
        <w:spacing w:line="276" w:lineRule="auto"/>
        <w:rPr>
          <w:lang w:eastAsia="pl-PL"/>
        </w:rPr>
      </w:pPr>
      <w:r w:rsidRPr="00994BFC">
        <w:rPr>
          <w:lang w:eastAsia="pl-PL"/>
        </w:rPr>
        <w:t>Term</w:t>
      </w:r>
      <w:r>
        <w:rPr>
          <w:lang w:eastAsia="pl-PL"/>
        </w:rPr>
        <w:t>in składania ofert: 04.12.2017 r.</w:t>
      </w:r>
      <w:r w:rsidRPr="00994BFC">
        <w:rPr>
          <w:lang w:eastAsia="pl-PL"/>
        </w:rPr>
        <w:br/>
      </w:r>
      <w:r>
        <w:rPr>
          <w:lang w:eastAsia="pl-PL"/>
        </w:rPr>
        <w:t>Sposób</w:t>
      </w:r>
      <w:r w:rsidRPr="00994BFC">
        <w:rPr>
          <w:lang w:eastAsia="pl-PL"/>
        </w:rPr>
        <w:t xml:space="preserve"> składania ofert:</w:t>
      </w:r>
    </w:p>
    <w:p w:rsidR="00094479" w:rsidRDefault="00094479" w:rsidP="004951C0">
      <w:pPr>
        <w:pStyle w:val="NoSpacing"/>
        <w:numPr>
          <w:ilvl w:val="0"/>
          <w:numId w:val="1"/>
        </w:numPr>
        <w:spacing w:line="276" w:lineRule="auto"/>
        <w:rPr>
          <w:lang w:eastAsia="pl-PL"/>
        </w:rPr>
      </w:pPr>
      <w:r w:rsidRPr="00801387">
        <w:rPr>
          <w:lang w:eastAsia="pl-PL"/>
        </w:rPr>
        <w:t xml:space="preserve">w postaci elektronicznej na adres </w:t>
      </w:r>
      <w:r w:rsidRPr="004951C0">
        <w:t xml:space="preserve"> </w:t>
      </w:r>
      <w:r>
        <w:t>sp12rybnik@op.pl</w:t>
      </w:r>
      <w:r w:rsidRPr="00801387">
        <w:rPr>
          <w:lang w:eastAsia="pl-PL"/>
        </w:rPr>
        <w:t xml:space="preserve"> </w:t>
      </w:r>
    </w:p>
    <w:p w:rsidR="00094479" w:rsidRPr="004951C0" w:rsidRDefault="00094479" w:rsidP="004951C0">
      <w:pPr>
        <w:pStyle w:val="NoSpacing"/>
        <w:numPr>
          <w:ilvl w:val="0"/>
          <w:numId w:val="1"/>
        </w:numPr>
        <w:spacing w:line="276" w:lineRule="auto"/>
        <w:rPr>
          <w:lang w:eastAsia="pl-PL"/>
        </w:rPr>
      </w:pPr>
      <w:r>
        <w:rPr>
          <w:lang w:eastAsia="pl-PL"/>
        </w:rPr>
        <w:t>pisemnie pocztą lub</w:t>
      </w:r>
      <w:r w:rsidRPr="00801387">
        <w:rPr>
          <w:lang w:eastAsia="pl-PL"/>
        </w:rPr>
        <w:t xml:space="preserve"> osobiście na adres: </w:t>
      </w:r>
      <w:r>
        <w:rPr>
          <w:lang w:eastAsia="pl-PL"/>
        </w:rPr>
        <w:t xml:space="preserve">ZSP12 Rybnik ul. M. Buhla 3, 44-217 Rybnik                        </w:t>
      </w:r>
      <w:r w:rsidRPr="004951C0">
        <w:rPr>
          <w:lang w:eastAsia="pl-PL"/>
        </w:rPr>
        <w:t xml:space="preserve"> w godzinach </w:t>
      </w:r>
      <w:r>
        <w:rPr>
          <w:lang w:eastAsia="pl-PL"/>
        </w:rPr>
        <w:t>08:00 do 15:00</w:t>
      </w:r>
    </w:p>
    <w:p w:rsidR="00094479" w:rsidRDefault="00094479" w:rsidP="00E84743">
      <w:pPr>
        <w:pStyle w:val="NoSpacing"/>
        <w:spacing w:line="276" w:lineRule="auto"/>
      </w:pPr>
      <w:r>
        <w:t xml:space="preserve"> </w:t>
      </w:r>
    </w:p>
    <w:p w:rsidR="00094479" w:rsidRDefault="00094479">
      <w:pPr>
        <w:rPr>
          <w:lang w:eastAsia="pl-PL"/>
        </w:rPr>
      </w:pPr>
    </w:p>
    <w:p w:rsidR="00094479" w:rsidRDefault="00094479">
      <w:pPr>
        <w:rPr>
          <w:lang w:eastAsia="pl-PL"/>
        </w:rPr>
      </w:pPr>
      <w:r w:rsidRPr="00994BFC">
        <w:rPr>
          <w:lang w:eastAsia="pl-PL"/>
        </w:rPr>
        <w:br/>
      </w:r>
    </w:p>
    <w:sectPr w:rsidR="00094479" w:rsidSect="0059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4"/>
    <w:rsid w:val="00016E10"/>
    <w:rsid w:val="00094479"/>
    <w:rsid w:val="000B4621"/>
    <w:rsid w:val="00176B8E"/>
    <w:rsid w:val="001B064F"/>
    <w:rsid w:val="00262C44"/>
    <w:rsid w:val="002758F9"/>
    <w:rsid w:val="00380E6C"/>
    <w:rsid w:val="003C1BA6"/>
    <w:rsid w:val="004951C0"/>
    <w:rsid w:val="004A3B39"/>
    <w:rsid w:val="004C3B50"/>
    <w:rsid w:val="005927BA"/>
    <w:rsid w:val="006066E2"/>
    <w:rsid w:val="006250EB"/>
    <w:rsid w:val="00684C8F"/>
    <w:rsid w:val="007527D7"/>
    <w:rsid w:val="00801387"/>
    <w:rsid w:val="008168FD"/>
    <w:rsid w:val="00895168"/>
    <w:rsid w:val="008C306B"/>
    <w:rsid w:val="00994BFC"/>
    <w:rsid w:val="00A05C20"/>
    <w:rsid w:val="00AA5FA8"/>
    <w:rsid w:val="00AF2F64"/>
    <w:rsid w:val="00B813CD"/>
    <w:rsid w:val="00C27138"/>
    <w:rsid w:val="00CD5643"/>
    <w:rsid w:val="00CE48D0"/>
    <w:rsid w:val="00D133F3"/>
    <w:rsid w:val="00DC2D28"/>
    <w:rsid w:val="00E43E6C"/>
    <w:rsid w:val="00E84743"/>
    <w:rsid w:val="00ED300A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F64"/>
    <w:rPr>
      <w:lang w:eastAsia="en-US"/>
    </w:rPr>
  </w:style>
  <w:style w:type="character" w:styleId="Hyperlink">
    <w:name w:val="Hyperlink"/>
    <w:basedOn w:val="DefaultParagraphFont"/>
    <w:uiPriority w:val="99"/>
    <w:rsid w:val="008013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141</Words>
  <Characters>847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SP12 RYBNIK</cp:lastModifiedBy>
  <cp:revision>4</cp:revision>
  <cp:lastPrinted>2017-03-06T11:25:00Z</cp:lastPrinted>
  <dcterms:created xsi:type="dcterms:W3CDTF">2017-11-24T13:01:00Z</dcterms:created>
  <dcterms:modified xsi:type="dcterms:W3CDTF">2017-11-27T13:43:00Z</dcterms:modified>
</cp:coreProperties>
</file>