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3" w:rsidRPr="004A6796" w:rsidRDefault="009D2203" w:rsidP="004A6796">
      <w:pPr>
        <w:pStyle w:val="Heading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Umowa</w:t>
      </w:r>
    </w:p>
    <w:p w:rsidR="009D2203" w:rsidRPr="004A6796" w:rsidRDefault="009D2203" w:rsidP="004A6796">
      <w:pPr>
        <w:rPr>
          <w:sz w:val="24"/>
          <w:szCs w:val="24"/>
          <w:lang w:eastAsia="pl-PL"/>
        </w:rPr>
      </w:pPr>
    </w:p>
    <w:p w:rsidR="009D2203" w:rsidRPr="004A6796" w:rsidRDefault="009D2203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9D2203" w:rsidRPr="004A6796" w:rsidRDefault="009D2203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…………………………</w:t>
      </w:r>
      <w:r w:rsidRPr="004A6796">
        <w:rPr>
          <w:sz w:val="24"/>
          <w:szCs w:val="24"/>
        </w:rPr>
        <w:t xml:space="preserve"> w Rybniku, pomiędzy:</w:t>
      </w:r>
    </w:p>
    <w:p w:rsidR="009D2203" w:rsidRPr="006E5F63" w:rsidRDefault="009D2203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>M. Buhla 3</w:t>
      </w:r>
      <w:r w:rsidRPr="006E5F63">
        <w:rPr>
          <w:sz w:val="24"/>
          <w:szCs w:val="24"/>
        </w:rPr>
        <w:t xml:space="preserve">  </w:t>
      </w:r>
    </w:p>
    <w:p w:rsidR="009D2203" w:rsidRPr="006E5F63" w:rsidRDefault="009D2203" w:rsidP="00DB76D8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  <w:r>
        <w:rPr>
          <w:sz w:val="24"/>
          <w:szCs w:val="24"/>
        </w:rPr>
        <w:t xml:space="preserve"> </w:t>
      </w: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9D2203" w:rsidRPr="004A6796" w:rsidRDefault="009D2203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9D2203" w:rsidRDefault="009D2203" w:rsidP="001E7A7C">
      <w:pPr>
        <w:pStyle w:val="ListParagraph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9D2203" w:rsidRDefault="009D2203" w:rsidP="00D51053">
      <w:pPr>
        <w:spacing w:after="0"/>
        <w:jc w:val="both"/>
        <w:rPr>
          <w:color w:val="000000"/>
          <w:sz w:val="24"/>
          <w:szCs w:val="24"/>
        </w:rPr>
      </w:pPr>
      <w:r w:rsidRPr="009C29D9">
        <w:rPr>
          <w:color w:val="000000"/>
        </w:rPr>
        <w:t xml:space="preserve">Przedmiot umowy – </w:t>
      </w:r>
      <w:r w:rsidRPr="00433254">
        <w:rPr>
          <w:b/>
          <w:color w:val="000000"/>
          <w:sz w:val="24"/>
          <w:szCs w:val="24"/>
        </w:rPr>
        <w:t>dostawa i montaż dźwigu towarowego wraz z robotami towarzyszącymi  w Przedszkolu nr 12 w Rybniku przy ul. Zebrzydowickiej 182.</w:t>
      </w:r>
    </w:p>
    <w:p w:rsidR="009D2203" w:rsidRPr="00D51053" w:rsidRDefault="009D2203" w:rsidP="00D51053">
      <w:pPr>
        <w:spacing w:after="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9D2203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9D2203" w:rsidRPr="004A6796" w:rsidRDefault="009D2203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9D2203" w:rsidRDefault="009D2203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9D2203" w:rsidRPr="006020F0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9D2203" w:rsidRPr="004A6796" w:rsidRDefault="009D2203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9D2203" w:rsidRPr="00573E70" w:rsidRDefault="009D2203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>do 31.08.2019.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9D2203" w:rsidRPr="001E7A7C" w:rsidRDefault="009D2203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…………………………..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 xml:space="preserve"> ……………… zł </w:t>
      </w:r>
      <w:r w:rsidRPr="001E7A7C">
        <w:rPr>
          <w:sz w:val="24"/>
          <w:szCs w:val="24"/>
        </w:rPr>
        <w:t>) w tym należny podatek VAT w oparciu o wystawioną fakturę.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9D2203" w:rsidRPr="001E7A7C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9D2203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M. Buhla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9D2203" w:rsidRPr="00573E70" w:rsidRDefault="009D2203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9D2203" w:rsidRPr="004A6796" w:rsidRDefault="009D2203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9D2203" w:rsidRPr="004A6796" w:rsidRDefault="009D2203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9D2203" w:rsidRPr="001E7A7C" w:rsidRDefault="009D2203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9D2203" w:rsidRPr="004A6796" w:rsidRDefault="009D220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9D2203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Pr="004A6796">
        <w:rPr>
          <w:b/>
          <w:sz w:val="24"/>
          <w:szCs w:val="24"/>
        </w:rPr>
        <w:t>24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9D2203" w:rsidRPr="000633DF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9D2203" w:rsidRPr="000633DF" w:rsidRDefault="009D2203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9D2203" w:rsidRPr="000633DF" w:rsidRDefault="009D2203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9D2203" w:rsidRPr="000633DF" w:rsidRDefault="009D2203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9D2203" w:rsidRPr="000633DF" w:rsidRDefault="009D2203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9D2203" w:rsidRPr="000633DF" w:rsidRDefault="009D2203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9D2203" w:rsidRPr="000633DF" w:rsidRDefault="009D2203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9D2203" w:rsidRPr="000633DF" w:rsidRDefault="009D2203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9D2203" w:rsidRPr="004A6796" w:rsidRDefault="009D2203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……………………………..</w:t>
      </w:r>
    </w:p>
    <w:p w:rsidR="009D2203" w:rsidRPr="009C29D9" w:rsidRDefault="009D2203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9D2203" w:rsidRDefault="009D2203" w:rsidP="000633DF">
      <w:pPr>
        <w:spacing w:after="0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9D2203" w:rsidRDefault="009D2203" w:rsidP="00AD1C5F"/>
    <w:sectPr w:rsidR="009D2203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3069"/>
    <w:rsid w:val="0017113A"/>
    <w:rsid w:val="001C196D"/>
    <w:rsid w:val="001E7A7C"/>
    <w:rsid w:val="00224A6B"/>
    <w:rsid w:val="00233690"/>
    <w:rsid w:val="00280B8D"/>
    <w:rsid w:val="002E2B26"/>
    <w:rsid w:val="00316CD3"/>
    <w:rsid w:val="00386292"/>
    <w:rsid w:val="00386D99"/>
    <w:rsid w:val="003D6E5E"/>
    <w:rsid w:val="00433254"/>
    <w:rsid w:val="004A6796"/>
    <w:rsid w:val="005661D4"/>
    <w:rsid w:val="00573E70"/>
    <w:rsid w:val="006020F0"/>
    <w:rsid w:val="0069242F"/>
    <w:rsid w:val="006B2BD1"/>
    <w:rsid w:val="006E5F63"/>
    <w:rsid w:val="007001BB"/>
    <w:rsid w:val="00720C9B"/>
    <w:rsid w:val="00737148"/>
    <w:rsid w:val="00763CEE"/>
    <w:rsid w:val="007C428E"/>
    <w:rsid w:val="007E73FE"/>
    <w:rsid w:val="00871480"/>
    <w:rsid w:val="008739AD"/>
    <w:rsid w:val="008F625B"/>
    <w:rsid w:val="00991FB8"/>
    <w:rsid w:val="009C29D9"/>
    <w:rsid w:val="009D2203"/>
    <w:rsid w:val="009F1ACE"/>
    <w:rsid w:val="009F6F33"/>
    <w:rsid w:val="00A105A1"/>
    <w:rsid w:val="00A14164"/>
    <w:rsid w:val="00A537AD"/>
    <w:rsid w:val="00AA2EA2"/>
    <w:rsid w:val="00AA440E"/>
    <w:rsid w:val="00AD1C5F"/>
    <w:rsid w:val="00B03F34"/>
    <w:rsid w:val="00B678E1"/>
    <w:rsid w:val="00B80B39"/>
    <w:rsid w:val="00BC76FD"/>
    <w:rsid w:val="00C34EC1"/>
    <w:rsid w:val="00C40952"/>
    <w:rsid w:val="00C50EE0"/>
    <w:rsid w:val="00C6009F"/>
    <w:rsid w:val="00CD1220"/>
    <w:rsid w:val="00CE3D99"/>
    <w:rsid w:val="00D16FCB"/>
    <w:rsid w:val="00D51053"/>
    <w:rsid w:val="00D57D26"/>
    <w:rsid w:val="00D74416"/>
    <w:rsid w:val="00DB76D8"/>
    <w:rsid w:val="00E073FD"/>
    <w:rsid w:val="00E62026"/>
    <w:rsid w:val="00E82837"/>
    <w:rsid w:val="00E85418"/>
    <w:rsid w:val="00EC6D68"/>
    <w:rsid w:val="00EE145C"/>
    <w:rsid w:val="00F0090D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NoSpacing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876</Words>
  <Characters>5256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 </dc:title>
  <dc:subject/>
  <dc:creator>Wioletta Wengerska</dc:creator>
  <cp:keywords/>
  <dc:description/>
  <cp:lastModifiedBy>SP12 RYBNIK</cp:lastModifiedBy>
  <cp:revision>7</cp:revision>
  <cp:lastPrinted>2017-12-01T11:18:00Z</cp:lastPrinted>
  <dcterms:created xsi:type="dcterms:W3CDTF">2018-08-02T08:03:00Z</dcterms:created>
  <dcterms:modified xsi:type="dcterms:W3CDTF">2019-05-22T10:18:00Z</dcterms:modified>
</cp:coreProperties>
</file>