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Ogłoszenie o zmówieniu o wartości poniżej 30000 euro</w:t>
      </w:r>
    </w:p>
    <w:p w:rsidR="002A64B4" w:rsidRPr="00DA2DCC" w:rsidRDefault="002A64B4" w:rsidP="00C27138">
      <w:pPr>
        <w:pStyle w:val="NoSpacing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NoSpacing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ul. M. Buhla 3</w:t>
      </w:r>
    </w:p>
    <w:p w:rsidR="002A64B4" w:rsidRPr="00DA2DCC" w:rsidRDefault="002A64B4" w:rsidP="00C27138">
      <w:pPr>
        <w:pStyle w:val="NoSpacing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</w:p>
    <w:p w:rsidR="002A64B4" w:rsidRPr="00DA2DCC" w:rsidRDefault="002A64B4" w:rsidP="00016E10">
      <w:pPr>
        <w:pStyle w:val="NoSpacing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4B4" w:rsidRPr="00DA2DCC" w:rsidRDefault="002A64B4" w:rsidP="00DA2DC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A2DCC">
        <w:rPr>
          <w:rFonts w:ascii="Times New Roman" w:eastAsia="Times New Roman" w:hAnsi="Times New Roman"/>
          <w:sz w:val="24"/>
          <w:szCs w:val="24"/>
        </w:rPr>
        <w:t xml:space="preserve"> wymiana windy </w:t>
      </w:r>
      <w:r w:rsidRPr="00DA2DCC">
        <w:rPr>
          <w:rFonts w:ascii="Times New Roman" w:hAnsi="Times New Roman"/>
          <w:sz w:val="24"/>
          <w:szCs w:val="24"/>
        </w:rPr>
        <w:t xml:space="preserve">towarowej </w:t>
      </w:r>
      <w:r w:rsidRPr="00DA2DCC">
        <w:rPr>
          <w:rFonts w:ascii="Times New Roman" w:eastAsia="Times New Roman" w:hAnsi="Times New Roman"/>
          <w:sz w:val="24"/>
          <w:szCs w:val="24"/>
        </w:rPr>
        <w:t xml:space="preserve">w </w:t>
      </w:r>
      <w:r w:rsidRPr="00DA2DCC">
        <w:rPr>
          <w:rFonts w:ascii="Times New Roman" w:hAnsi="Times New Roman"/>
          <w:sz w:val="24"/>
          <w:szCs w:val="24"/>
        </w:rPr>
        <w:t>Przedszkolu nr 12</w:t>
      </w:r>
      <w:r w:rsidRPr="00DA2DCC">
        <w:rPr>
          <w:rFonts w:ascii="Times New Roman" w:eastAsia="Times New Roman" w:hAnsi="Times New Roman"/>
          <w:sz w:val="24"/>
          <w:szCs w:val="24"/>
        </w:rPr>
        <w:t xml:space="preserve"> w Rybniku przy ul. </w:t>
      </w:r>
      <w:r w:rsidRPr="00DA2DCC">
        <w:rPr>
          <w:rFonts w:ascii="Times New Roman" w:hAnsi="Times New Roman"/>
          <w:sz w:val="24"/>
          <w:szCs w:val="24"/>
        </w:rPr>
        <w:t>Zebrzydowickiej 182</w:t>
      </w:r>
      <w:r w:rsidRPr="00DA2DCC">
        <w:rPr>
          <w:rFonts w:ascii="Times New Roman" w:eastAsia="Times New Roman" w:hAnsi="Times New Roman"/>
          <w:sz w:val="24"/>
          <w:szCs w:val="24"/>
        </w:rPr>
        <w:t xml:space="preserve"> wraz wykonaniem  prac budowlanych oraz uzyskaniem pozytywnej decyzji Urzędu Dozoru Technicznego (UDT) dopuszczającego urządzenie do eksploatacji.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DA2DC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br/>
      </w:r>
      <w:r w:rsidRPr="00DA2DCC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Pr="00DA2DCC">
        <w:rPr>
          <w:rFonts w:ascii="Times New Roman" w:hAnsi="Times New Roman"/>
          <w:color w:val="203949"/>
          <w:sz w:val="24"/>
          <w:szCs w:val="24"/>
        </w:rPr>
        <w:t>45313100-5</w:t>
      </w:r>
      <w:r w:rsidRPr="00DA2DCC">
        <w:rPr>
          <w:rFonts w:ascii="Times New Roman" w:hAnsi="Times New Roman"/>
          <w:b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 xml:space="preserve">- </w:t>
      </w:r>
      <w:r w:rsidRPr="00DA2DCC">
        <w:rPr>
          <w:rFonts w:ascii="Times New Roman" w:hAnsi="Times New Roman"/>
          <w:color w:val="000000"/>
          <w:sz w:val="24"/>
          <w:szCs w:val="24"/>
        </w:rPr>
        <w:t>dostawa i montaż dźwigu towarowego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20.06.2019 – 31.08.2019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Pr="00DA2DCC">
        <w:rPr>
          <w:rFonts w:ascii="Times New Roman" w:hAnsi="Times New Roman"/>
          <w:b/>
          <w:sz w:val="24"/>
          <w:szCs w:val="24"/>
          <w:lang w:eastAsia="pl-PL"/>
        </w:rPr>
        <w:t>29.05.2018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Buhla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bookmarkStart w:id="0" w:name="_GoBack"/>
      <w:bookmarkEnd w:id="0"/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4"/>
    <w:rsid w:val="00016E10"/>
    <w:rsid w:val="000B4621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13B12"/>
    <w:rsid w:val="00344A55"/>
    <w:rsid w:val="00380E6C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6467E"/>
    <w:rsid w:val="00D74416"/>
    <w:rsid w:val="00DA2DCC"/>
    <w:rsid w:val="00DC2D28"/>
    <w:rsid w:val="00E63007"/>
    <w:rsid w:val="00E84743"/>
    <w:rsid w:val="00F02EDD"/>
    <w:rsid w:val="00F612CC"/>
    <w:rsid w:val="00F9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2F64"/>
    <w:rPr>
      <w:lang w:eastAsia="en-US"/>
    </w:rPr>
  </w:style>
  <w:style w:type="character" w:styleId="Hyperlink">
    <w:name w:val="Hyperlink"/>
    <w:basedOn w:val="DefaultParagraphFont"/>
    <w:uiPriority w:val="99"/>
    <w:rsid w:val="0080138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157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SP12 RYBNIK</cp:lastModifiedBy>
  <cp:revision>5</cp:revision>
  <cp:lastPrinted>2019-05-22T10:08:00Z</cp:lastPrinted>
  <dcterms:created xsi:type="dcterms:W3CDTF">2018-08-02T08:03:00Z</dcterms:created>
  <dcterms:modified xsi:type="dcterms:W3CDTF">2019-05-22T10:08:00Z</dcterms:modified>
</cp:coreProperties>
</file>