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B8" w:rsidRDefault="004218B8" w:rsidP="00AB4E02">
      <w:pPr>
        <w:spacing w:after="0" w:line="240" w:lineRule="auto"/>
        <w:jc w:val="center"/>
        <w:rPr>
          <w:b/>
          <w:sz w:val="32"/>
          <w:szCs w:val="32"/>
        </w:rPr>
      </w:pPr>
      <w:r w:rsidRPr="00AF387C">
        <w:rPr>
          <w:b/>
          <w:sz w:val="32"/>
          <w:szCs w:val="32"/>
        </w:rPr>
        <w:t>PRZEDMIAR ROBÓT</w:t>
      </w:r>
    </w:p>
    <w:p w:rsidR="004218B8" w:rsidRDefault="004218B8" w:rsidP="00AB4E0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Zespół Szkolno-Przedszkolny Nr 12 w Rybniku</w:t>
      </w:r>
    </w:p>
    <w:p w:rsidR="004218B8" w:rsidRDefault="004218B8" w:rsidP="00AB4E0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Ul. M. Buhla 3, 44-217 Rybnik</w:t>
      </w:r>
    </w:p>
    <w:p w:rsidR="004218B8" w:rsidRDefault="004218B8" w:rsidP="00AB4E02">
      <w:pPr>
        <w:spacing w:after="0" w:line="240" w:lineRule="auto"/>
        <w:jc w:val="center"/>
        <w:rPr>
          <w:b/>
          <w:sz w:val="32"/>
          <w:szCs w:val="32"/>
        </w:rPr>
      </w:pPr>
    </w:p>
    <w:p w:rsidR="004218B8" w:rsidRDefault="004218B8" w:rsidP="00AB4E02">
      <w:pPr>
        <w:spacing w:after="0" w:line="240" w:lineRule="auto"/>
        <w:jc w:val="center"/>
        <w:rPr>
          <w:b/>
          <w:sz w:val="32"/>
          <w:szCs w:val="32"/>
        </w:rPr>
      </w:pPr>
    </w:p>
    <w:p w:rsidR="004218B8" w:rsidRDefault="004218B8" w:rsidP="00AF387C">
      <w:pPr>
        <w:rPr>
          <w:sz w:val="24"/>
          <w:szCs w:val="24"/>
        </w:rPr>
      </w:pPr>
      <w:r>
        <w:rPr>
          <w:sz w:val="24"/>
          <w:szCs w:val="24"/>
        </w:rPr>
        <w:t>Zapytanie dotyczy wymiany 9 okien o następujących wymiarach:</w:t>
      </w:r>
    </w:p>
    <w:p w:rsidR="004218B8" w:rsidRDefault="004218B8" w:rsidP="00AF387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540 x 440 – 2 szt</w:t>
      </w:r>
    </w:p>
    <w:p w:rsidR="004218B8" w:rsidRDefault="004218B8" w:rsidP="00AF387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540 x 430 – 2 szt</w:t>
      </w:r>
    </w:p>
    <w:p w:rsidR="004218B8" w:rsidRDefault="004218B8" w:rsidP="00AF387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550 x 430 – 1 szt</w:t>
      </w:r>
    </w:p>
    <w:p w:rsidR="004218B8" w:rsidRDefault="004218B8" w:rsidP="00AF387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560 x 440 – 1 szt</w:t>
      </w:r>
    </w:p>
    <w:p w:rsidR="004218B8" w:rsidRDefault="004218B8" w:rsidP="00AF387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530 x 450 – 1 szt</w:t>
      </w:r>
    </w:p>
    <w:p w:rsidR="004218B8" w:rsidRDefault="004218B8" w:rsidP="00AF387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550 x 440 – 1 szt</w:t>
      </w:r>
    </w:p>
    <w:p w:rsidR="004218B8" w:rsidRDefault="004218B8" w:rsidP="00AF387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530 x 420 – 1 szt </w:t>
      </w:r>
    </w:p>
    <w:p w:rsidR="004218B8" w:rsidRDefault="004218B8" w:rsidP="00AF387C">
      <w:pPr>
        <w:rPr>
          <w:sz w:val="24"/>
          <w:szCs w:val="24"/>
        </w:rPr>
      </w:pPr>
    </w:p>
    <w:p w:rsidR="004218B8" w:rsidRDefault="004218B8" w:rsidP="00AF387C">
      <w:pPr>
        <w:rPr>
          <w:sz w:val="24"/>
          <w:szCs w:val="24"/>
        </w:rPr>
      </w:pPr>
      <w:r w:rsidRPr="00AF387C">
        <w:rPr>
          <w:b/>
          <w:sz w:val="24"/>
          <w:szCs w:val="24"/>
        </w:rPr>
        <w:t>Zakres prac</w:t>
      </w:r>
      <w:r>
        <w:rPr>
          <w:sz w:val="24"/>
          <w:szCs w:val="24"/>
        </w:rPr>
        <w:t xml:space="preserve"> – demontaż starych okien, montaż nowych okien, prace wykończeniowe po montażu, listwa podparapetowa.</w:t>
      </w:r>
    </w:p>
    <w:p w:rsidR="004218B8" w:rsidRDefault="004218B8" w:rsidP="00AF387C">
      <w:pPr>
        <w:rPr>
          <w:sz w:val="24"/>
          <w:szCs w:val="24"/>
        </w:rPr>
      </w:pPr>
      <w:r w:rsidRPr="00AF387C">
        <w:rPr>
          <w:b/>
          <w:sz w:val="24"/>
          <w:szCs w:val="24"/>
        </w:rPr>
        <w:t>Kolor osłonek</w:t>
      </w:r>
      <w:r>
        <w:rPr>
          <w:sz w:val="24"/>
          <w:szCs w:val="24"/>
        </w:rPr>
        <w:t xml:space="preserve"> – białe, Uw – 1,37, Rodzaj klamki – klamka okienna biała.</w:t>
      </w:r>
    </w:p>
    <w:p w:rsidR="004218B8" w:rsidRDefault="004218B8" w:rsidP="00AF387C">
      <w:pPr>
        <w:rPr>
          <w:sz w:val="24"/>
          <w:szCs w:val="24"/>
        </w:rPr>
      </w:pPr>
      <w:r w:rsidRPr="00AF387C">
        <w:rPr>
          <w:b/>
          <w:sz w:val="24"/>
          <w:szCs w:val="24"/>
        </w:rPr>
        <w:t>Kolor</w:t>
      </w:r>
      <w:r>
        <w:rPr>
          <w:sz w:val="24"/>
          <w:szCs w:val="24"/>
        </w:rPr>
        <w:t>: rdzeń – biały, wewnętrzny/zewnętrzny – biały</w:t>
      </w:r>
    </w:p>
    <w:p w:rsidR="004218B8" w:rsidRPr="00AF387C" w:rsidRDefault="004218B8" w:rsidP="00AF387C">
      <w:pPr>
        <w:rPr>
          <w:sz w:val="24"/>
          <w:szCs w:val="24"/>
        </w:rPr>
      </w:pPr>
    </w:p>
    <w:sectPr w:rsidR="004218B8" w:rsidRPr="00AF387C" w:rsidSect="00D5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E52"/>
    <w:multiLevelType w:val="hybridMultilevel"/>
    <w:tmpl w:val="8F3EBD4A"/>
    <w:lvl w:ilvl="0" w:tplc="682017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31DC2"/>
    <w:multiLevelType w:val="hybridMultilevel"/>
    <w:tmpl w:val="DE90C1C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0B282679"/>
    <w:multiLevelType w:val="hybridMultilevel"/>
    <w:tmpl w:val="61847BD2"/>
    <w:lvl w:ilvl="0" w:tplc="9810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BA6007"/>
    <w:multiLevelType w:val="hybridMultilevel"/>
    <w:tmpl w:val="0834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/>
      </w:rPr>
    </w:lvl>
  </w:abstractNum>
  <w:abstractNum w:abstractNumId="5">
    <w:nsid w:val="18A22AEE"/>
    <w:multiLevelType w:val="hybridMultilevel"/>
    <w:tmpl w:val="656C7A7E"/>
    <w:lvl w:ilvl="0" w:tplc="682017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541BD"/>
    <w:multiLevelType w:val="hybridMultilevel"/>
    <w:tmpl w:val="79E49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846F50"/>
    <w:multiLevelType w:val="hybridMultilevel"/>
    <w:tmpl w:val="19BEE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C32134"/>
    <w:multiLevelType w:val="hybridMultilevel"/>
    <w:tmpl w:val="EA729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68750D"/>
    <w:multiLevelType w:val="hybridMultilevel"/>
    <w:tmpl w:val="AAB8F3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5B21401F"/>
    <w:multiLevelType w:val="hybridMultilevel"/>
    <w:tmpl w:val="45A8C8A2"/>
    <w:lvl w:ilvl="0" w:tplc="480A338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F9306E"/>
    <w:multiLevelType w:val="hybridMultilevel"/>
    <w:tmpl w:val="4C26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433DE2"/>
    <w:multiLevelType w:val="hybridMultilevel"/>
    <w:tmpl w:val="234A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C5F"/>
    <w:rsid w:val="00007466"/>
    <w:rsid w:val="000633DF"/>
    <w:rsid w:val="00067224"/>
    <w:rsid w:val="001037FF"/>
    <w:rsid w:val="001509AA"/>
    <w:rsid w:val="00153069"/>
    <w:rsid w:val="0017113A"/>
    <w:rsid w:val="001953CA"/>
    <w:rsid w:val="001C196D"/>
    <w:rsid w:val="001E7A7C"/>
    <w:rsid w:val="001F1FC0"/>
    <w:rsid w:val="00224A6B"/>
    <w:rsid w:val="00233690"/>
    <w:rsid w:val="00240E08"/>
    <w:rsid w:val="00280B8D"/>
    <w:rsid w:val="002E2B26"/>
    <w:rsid w:val="00316CD3"/>
    <w:rsid w:val="003661AC"/>
    <w:rsid w:val="00372673"/>
    <w:rsid w:val="00386292"/>
    <w:rsid w:val="00386D99"/>
    <w:rsid w:val="003D6E5E"/>
    <w:rsid w:val="004218B8"/>
    <w:rsid w:val="004A6796"/>
    <w:rsid w:val="005661D4"/>
    <w:rsid w:val="00573E70"/>
    <w:rsid w:val="006020F0"/>
    <w:rsid w:val="0069242F"/>
    <w:rsid w:val="006B2BD1"/>
    <w:rsid w:val="006E5F63"/>
    <w:rsid w:val="007001BB"/>
    <w:rsid w:val="00720C9B"/>
    <w:rsid w:val="00737148"/>
    <w:rsid w:val="00763CEE"/>
    <w:rsid w:val="007C428E"/>
    <w:rsid w:val="007E73FE"/>
    <w:rsid w:val="00871480"/>
    <w:rsid w:val="008739AD"/>
    <w:rsid w:val="008F3313"/>
    <w:rsid w:val="008F625B"/>
    <w:rsid w:val="00991FB8"/>
    <w:rsid w:val="009C29D9"/>
    <w:rsid w:val="009F1ACE"/>
    <w:rsid w:val="009F6F33"/>
    <w:rsid w:val="00A105A1"/>
    <w:rsid w:val="00A14164"/>
    <w:rsid w:val="00A84BFF"/>
    <w:rsid w:val="00AA2EA2"/>
    <w:rsid w:val="00AA440E"/>
    <w:rsid w:val="00AB4E02"/>
    <w:rsid w:val="00AD1C5F"/>
    <w:rsid w:val="00AF387C"/>
    <w:rsid w:val="00B03F34"/>
    <w:rsid w:val="00B80B39"/>
    <w:rsid w:val="00BC76FD"/>
    <w:rsid w:val="00C34EC1"/>
    <w:rsid w:val="00C40952"/>
    <w:rsid w:val="00C50EE0"/>
    <w:rsid w:val="00C6009F"/>
    <w:rsid w:val="00CD1220"/>
    <w:rsid w:val="00CE3D99"/>
    <w:rsid w:val="00D16FCB"/>
    <w:rsid w:val="00D51053"/>
    <w:rsid w:val="00D57D26"/>
    <w:rsid w:val="00D74416"/>
    <w:rsid w:val="00D849E4"/>
    <w:rsid w:val="00D93059"/>
    <w:rsid w:val="00DB76D8"/>
    <w:rsid w:val="00E073FD"/>
    <w:rsid w:val="00E62026"/>
    <w:rsid w:val="00E82837"/>
    <w:rsid w:val="00E85418"/>
    <w:rsid w:val="00EC6D68"/>
    <w:rsid w:val="00EE145C"/>
    <w:rsid w:val="00EE6D72"/>
    <w:rsid w:val="00F0090D"/>
    <w:rsid w:val="00FE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5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1C5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xl25">
    <w:name w:val="xl25"/>
    <w:basedOn w:val="Normal"/>
    <w:uiPriority w:val="99"/>
    <w:rsid w:val="00AD1C5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ekstpodstawowy21">
    <w:name w:val="Tekst podstawowy 21"/>
    <w:basedOn w:val="Normal"/>
    <w:uiPriority w:val="99"/>
    <w:rsid w:val="00AD1C5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kodwydz2">
    <w:name w:val="kod_wydz2"/>
    <w:basedOn w:val="Normal"/>
    <w:uiPriority w:val="99"/>
    <w:rsid w:val="00AD1C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6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63CEE"/>
    <w:pPr>
      <w:ind w:left="720"/>
      <w:contextualSpacing/>
    </w:pPr>
  </w:style>
  <w:style w:type="paragraph" w:styleId="NoSpacing">
    <w:name w:val="No Spacing"/>
    <w:uiPriority w:val="99"/>
    <w:qFormat/>
    <w:rsid w:val="00573E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74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 2/2018</dc:title>
  <dc:subject/>
  <dc:creator>Wioletta Wengerska</dc:creator>
  <cp:keywords/>
  <dc:description/>
  <cp:lastModifiedBy>SP12 RYBNIK</cp:lastModifiedBy>
  <cp:revision>6</cp:revision>
  <cp:lastPrinted>2017-12-01T11:18:00Z</cp:lastPrinted>
  <dcterms:created xsi:type="dcterms:W3CDTF">2018-09-18T08:22:00Z</dcterms:created>
  <dcterms:modified xsi:type="dcterms:W3CDTF">2018-09-18T12:50:00Z</dcterms:modified>
</cp:coreProperties>
</file>