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D6" w:rsidRDefault="007A0AD6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Rybnik, 9 sierpnia   2018 r.</w:t>
      </w:r>
    </w:p>
    <w:p w:rsidR="007A0AD6" w:rsidRDefault="007A0AD6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7A0AD6" w:rsidRDefault="007A0AD6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7A0AD6" w:rsidRPr="0012183C" w:rsidRDefault="007A0AD6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>
        <w:rPr>
          <w:sz w:val="24"/>
        </w:rPr>
        <w:t xml:space="preserve">Zespół  Szkolno-Przedszkolny Nr </w:t>
      </w:r>
      <w:r w:rsidRPr="0012183C">
        <w:rPr>
          <w:sz w:val="24"/>
        </w:rPr>
        <w:t>12</w:t>
      </w:r>
    </w:p>
    <w:p w:rsidR="007A0AD6" w:rsidRPr="0012183C" w:rsidRDefault="007A0AD6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UL. M. Buhla 3</w:t>
      </w:r>
    </w:p>
    <w:p w:rsidR="007A0AD6" w:rsidRPr="0012183C" w:rsidRDefault="007A0AD6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44-217 Rybnik</w:t>
      </w:r>
    </w:p>
    <w:p w:rsidR="007A0AD6" w:rsidRDefault="007A0AD6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7A0AD6" w:rsidRDefault="007A0AD6" w:rsidP="004B2DDB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7A0AD6" w:rsidRDefault="007A0AD6" w:rsidP="004B2DDB">
      <w:pPr>
        <w:pStyle w:val="Heading5"/>
        <w:jc w:val="center"/>
        <w:rPr>
          <w:i w:val="0"/>
        </w:rPr>
      </w:pPr>
      <w:r>
        <w:rPr>
          <w:i w:val="0"/>
        </w:rPr>
        <w:t>w postępowaniu o wartości poniżej 30 000 EURO</w:t>
      </w:r>
    </w:p>
    <w:p w:rsidR="007A0AD6" w:rsidRDefault="007A0AD6" w:rsidP="004B2DDB">
      <w:pPr>
        <w:jc w:val="center"/>
        <w:rPr>
          <w:b/>
        </w:rPr>
      </w:pPr>
      <w:r>
        <w:rPr>
          <w:b/>
        </w:rPr>
        <w:t>na malowanie szatni w piwnicach budynku SP 12</w:t>
      </w:r>
    </w:p>
    <w:p w:rsidR="007A0AD6" w:rsidRDefault="007A0AD6" w:rsidP="004B2DDB">
      <w:pPr>
        <w:jc w:val="center"/>
        <w:rPr>
          <w:sz w:val="16"/>
          <w:szCs w:val="16"/>
        </w:rPr>
      </w:pPr>
    </w:p>
    <w:p w:rsidR="007A0AD6" w:rsidRDefault="007A0AD6" w:rsidP="004B2DDB">
      <w:pPr>
        <w:pStyle w:val="BodyText2"/>
        <w:ind w:left="360"/>
        <w:jc w:val="left"/>
        <w:rPr>
          <w:sz w:val="24"/>
          <w:szCs w:val="24"/>
        </w:rPr>
      </w:pPr>
    </w:p>
    <w:p w:rsidR="007A0AD6" w:rsidRDefault="007A0AD6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7A0AD6" w:rsidRDefault="007A0AD6" w:rsidP="004B2DDB">
      <w:pPr>
        <w:jc w:val="both"/>
        <w:rPr>
          <w:sz w:val="28"/>
          <w:szCs w:val="28"/>
        </w:rPr>
      </w:pPr>
    </w:p>
    <w:p w:rsidR="007A0AD6" w:rsidRDefault="007A0AD6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2 sierpnia   2018 r.  złożone zostały 3  oferty. </w:t>
      </w:r>
      <w:r>
        <w:rPr>
          <w:bCs/>
        </w:rPr>
        <w:br/>
        <w:t>Najkorzystniejszą  została  wybrana oferta  nr 2  Wykonawcy:</w:t>
      </w:r>
      <w:bookmarkStart w:id="0" w:name="_GoBack"/>
      <w:bookmarkEnd w:id="0"/>
    </w:p>
    <w:p w:rsidR="007A0AD6" w:rsidRDefault="007A0AD6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7A0AD6" w:rsidRPr="00514936" w:rsidRDefault="007A0AD6" w:rsidP="00514936">
      <w:pPr>
        <w:spacing w:line="256" w:lineRule="auto"/>
        <w:jc w:val="center"/>
        <w:rPr>
          <w:b/>
          <w:bCs/>
          <w:lang w:eastAsia="en-US"/>
        </w:rPr>
      </w:pPr>
      <w:r w:rsidRPr="00514936">
        <w:rPr>
          <w:b/>
          <w:bCs/>
          <w:lang w:eastAsia="en-US"/>
        </w:rPr>
        <w:t>Przedsiębiorstwo Usługowo-Handlowe „INMAKOR” Mariusz Kurpierz</w:t>
      </w:r>
    </w:p>
    <w:p w:rsidR="007A0AD6" w:rsidRPr="00514936" w:rsidRDefault="007A0AD6" w:rsidP="00514936">
      <w:pPr>
        <w:pStyle w:val="BodyText2"/>
        <w:rPr>
          <w:rFonts w:ascii="Times New Roman" w:hAnsi="Times New Roman"/>
          <w:bCs w:val="0"/>
          <w:sz w:val="24"/>
          <w:szCs w:val="24"/>
          <w:lang w:eastAsia="en-US"/>
        </w:rPr>
      </w:pPr>
      <w:r w:rsidRPr="00514936">
        <w:rPr>
          <w:rFonts w:ascii="Times New Roman" w:hAnsi="Times New Roman"/>
          <w:bCs w:val="0"/>
          <w:sz w:val="24"/>
          <w:szCs w:val="24"/>
          <w:lang w:eastAsia="en-US"/>
        </w:rPr>
        <w:t>Ul. Poezji 6/1, 44113 Gliwice</w:t>
      </w:r>
    </w:p>
    <w:p w:rsidR="007A0AD6" w:rsidRDefault="007A0AD6" w:rsidP="00514936">
      <w:pPr>
        <w:pStyle w:val="BodyText2"/>
        <w:rPr>
          <w:sz w:val="24"/>
        </w:rPr>
      </w:pPr>
    </w:p>
    <w:p w:rsidR="007A0AD6" w:rsidRDefault="007A0AD6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wybranej oferty 5 523,27 zł brutto</w:t>
      </w:r>
    </w:p>
    <w:p w:rsidR="007A0AD6" w:rsidRDefault="007A0AD6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7A0AD6" w:rsidRDefault="007A0AD6" w:rsidP="004B2DDB">
      <w:pPr>
        <w:pStyle w:val="BodyText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7A0AD6" w:rsidRDefault="007A0AD6" w:rsidP="004B2DDB">
      <w:pPr>
        <w:pStyle w:val="BodyText3"/>
        <w:spacing w:line="360" w:lineRule="auto"/>
        <w:ind w:firstLine="709"/>
        <w:rPr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7863"/>
      </w:tblGrid>
      <w:tr w:rsidR="007A0AD6" w:rsidTr="006B476D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7A0AD6" w:rsidRDefault="007A0AD6" w:rsidP="006B47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7A0AD6" w:rsidRDefault="007A0AD6" w:rsidP="006B47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7A0AD6" w:rsidTr="006B476D">
        <w:trPr>
          <w:cantSplit/>
          <w:trHeight w:val="968"/>
        </w:trPr>
        <w:tc>
          <w:tcPr>
            <w:tcW w:w="851" w:type="dxa"/>
            <w:vAlign w:val="center"/>
          </w:tcPr>
          <w:p w:rsidR="007A0AD6" w:rsidRDefault="007A0AD6" w:rsidP="006B47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7A0AD6" w:rsidRDefault="007A0AD6" w:rsidP="006B476D">
            <w:pPr>
              <w:spacing w:line="256" w:lineRule="auto"/>
              <w:jc w:val="center"/>
            </w:pPr>
            <w:r>
              <w:t>Przedsiębiorstwo Remontowo-Budowlane Łukasz Ośliźlok</w:t>
            </w:r>
          </w:p>
          <w:p w:rsidR="007A0AD6" w:rsidRPr="00864117" w:rsidRDefault="007A0AD6" w:rsidP="006B476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4117">
              <w:t xml:space="preserve">  ul. Powstańców 11, 44-266 Świerklany</w:t>
            </w:r>
          </w:p>
        </w:tc>
      </w:tr>
      <w:tr w:rsidR="007A0AD6" w:rsidTr="006B476D">
        <w:trPr>
          <w:cantSplit/>
          <w:trHeight w:val="968"/>
        </w:trPr>
        <w:tc>
          <w:tcPr>
            <w:tcW w:w="851" w:type="dxa"/>
            <w:vAlign w:val="center"/>
          </w:tcPr>
          <w:p w:rsidR="007A0AD6" w:rsidRDefault="007A0AD6" w:rsidP="006B47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7A0AD6" w:rsidRPr="00864117" w:rsidRDefault="007A0AD6" w:rsidP="006B476D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4117">
              <w:rPr>
                <w:bCs/>
                <w:lang w:eastAsia="en-US"/>
              </w:rPr>
              <w:t>Przedsiębiorstwo Usługowo-Handlowe „INMAKOR” Mariusz Kurpierz</w:t>
            </w:r>
          </w:p>
          <w:p w:rsidR="007A0AD6" w:rsidRPr="00864117" w:rsidRDefault="007A0AD6" w:rsidP="006B47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4117">
              <w:rPr>
                <w:bCs/>
                <w:lang w:eastAsia="en-US"/>
              </w:rPr>
              <w:t>Ul. Poezji 6/1, 44113 Gliwice</w:t>
            </w:r>
          </w:p>
        </w:tc>
      </w:tr>
      <w:tr w:rsidR="007A0AD6" w:rsidTr="006B476D">
        <w:trPr>
          <w:cantSplit/>
          <w:trHeight w:val="968"/>
        </w:trPr>
        <w:tc>
          <w:tcPr>
            <w:tcW w:w="851" w:type="dxa"/>
            <w:vAlign w:val="center"/>
          </w:tcPr>
          <w:p w:rsidR="007A0AD6" w:rsidRDefault="007A0AD6" w:rsidP="006B47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3" w:type="dxa"/>
            <w:vAlign w:val="center"/>
          </w:tcPr>
          <w:p w:rsidR="007A0AD6" w:rsidRDefault="007A0AD6" w:rsidP="006B476D">
            <w:pPr>
              <w:shd w:val="clear" w:color="auto" w:fill="FFFFFF"/>
              <w:spacing w:line="3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„GLASMAL” Alojzy Hoła</w:t>
            </w:r>
          </w:p>
          <w:p w:rsidR="007A0AD6" w:rsidRDefault="007A0AD6" w:rsidP="006B476D">
            <w:pPr>
              <w:shd w:val="clear" w:color="auto" w:fill="FFFFFF"/>
              <w:spacing w:line="3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Ul. Długa 21b</w:t>
            </w:r>
          </w:p>
          <w:p w:rsidR="007A0AD6" w:rsidRPr="00864117" w:rsidRDefault="007A0AD6" w:rsidP="006B476D">
            <w:pPr>
              <w:shd w:val="clear" w:color="auto" w:fill="FFFFFF"/>
              <w:spacing w:line="3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44-200 Rybnik</w:t>
            </w:r>
          </w:p>
          <w:p w:rsidR="007A0AD6" w:rsidRPr="00864117" w:rsidRDefault="007A0AD6" w:rsidP="006B476D">
            <w:pPr>
              <w:pStyle w:val="BodyText2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7A0AD6" w:rsidRDefault="007A0AD6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A0AD6" w:rsidRDefault="007A0AD6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7A0AD6" w:rsidRDefault="007A0AD6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7A0AD6" w:rsidRDefault="007A0AD6" w:rsidP="004B2DDB"/>
    <w:p w:rsidR="007A0AD6" w:rsidRDefault="007A0AD6"/>
    <w:sectPr w:rsidR="007A0AD6" w:rsidSect="0000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1F"/>
    <w:rsid w:val="00002660"/>
    <w:rsid w:val="0012183C"/>
    <w:rsid w:val="001512FE"/>
    <w:rsid w:val="0015358E"/>
    <w:rsid w:val="00171FAE"/>
    <w:rsid w:val="001A3DFA"/>
    <w:rsid w:val="001A69B1"/>
    <w:rsid w:val="001E00A6"/>
    <w:rsid w:val="001E5909"/>
    <w:rsid w:val="0023006F"/>
    <w:rsid w:val="00243DB0"/>
    <w:rsid w:val="003B6F5B"/>
    <w:rsid w:val="003C7ABB"/>
    <w:rsid w:val="0043697D"/>
    <w:rsid w:val="004B2DDB"/>
    <w:rsid w:val="00514936"/>
    <w:rsid w:val="00554E75"/>
    <w:rsid w:val="00641DE6"/>
    <w:rsid w:val="006567C3"/>
    <w:rsid w:val="00682196"/>
    <w:rsid w:val="006B421F"/>
    <w:rsid w:val="006B476D"/>
    <w:rsid w:val="007A0AD6"/>
    <w:rsid w:val="007B2C44"/>
    <w:rsid w:val="008457EB"/>
    <w:rsid w:val="00855605"/>
    <w:rsid w:val="00864117"/>
    <w:rsid w:val="008A7392"/>
    <w:rsid w:val="00905F66"/>
    <w:rsid w:val="00966B0F"/>
    <w:rsid w:val="009813D8"/>
    <w:rsid w:val="00C21E22"/>
    <w:rsid w:val="00C904FC"/>
    <w:rsid w:val="00DA5106"/>
    <w:rsid w:val="00DF4F92"/>
    <w:rsid w:val="00E95B41"/>
    <w:rsid w:val="00EA69E5"/>
    <w:rsid w:val="00EA7DC1"/>
    <w:rsid w:val="00EF5641"/>
    <w:rsid w:val="00FC6D1F"/>
    <w:rsid w:val="00FD01D8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B2DDB"/>
    <w:pPr>
      <w:jc w:val="both"/>
    </w:pPr>
    <w:rPr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BlockText">
    <w:name w:val="Block Text"/>
    <w:basedOn w:val="Normal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Caption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"/>
    <w:uiPriority w:val="99"/>
    <w:rsid w:val="004B2DDB"/>
  </w:style>
  <w:style w:type="paragraph" w:styleId="Caption">
    <w:name w:val="caption"/>
    <w:basedOn w:val="Normal"/>
    <w:next w:val="Normal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142</Words>
  <Characters>852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subject/>
  <dc:creator>Sekretariat</dc:creator>
  <cp:keywords/>
  <dc:description/>
  <cp:lastModifiedBy>SP12 RYBNIK</cp:lastModifiedBy>
  <cp:revision>5</cp:revision>
  <cp:lastPrinted>2018-08-09T07:58:00Z</cp:lastPrinted>
  <dcterms:created xsi:type="dcterms:W3CDTF">2018-08-02T08:50:00Z</dcterms:created>
  <dcterms:modified xsi:type="dcterms:W3CDTF">2018-08-09T12:49:00Z</dcterms:modified>
</cp:coreProperties>
</file>