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E" w:rsidRPr="00D53493" w:rsidRDefault="0013636E" w:rsidP="00175705">
      <w:pPr>
        <w:jc w:val="both"/>
        <w:rPr>
          <w:rFonts w:cs="Arial"/>
        </w:rPr>
      </w:pP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D53493">
        <w:rPr>
          <w:rFonts w:cs="Arial"/>
        </w:rPr>
        <w:t xml:space="preserve">                   Rybnik, dnia </w:t>
      </w:r>
      <w:r>
        <w:rPr>
          <w:rFonts w:cs="Arial"/>
        </w:rPr>
        <w:t xml:space="preserve">2 SIERPNIA </w:t>
      </w:r>
      <w:r w:rsidRPr="00D53493">
        <w:rPr>
          <w:rFonts w:cs="Arial"/>
        </w:rPr>
        <w:t xml:space="preserve"> 2018 r.</w:t>
      </w:r>
    </w:p>
    <w:p w:rsidR="0013636E" w:rsidRPr="009539AA" w:rsidRDefault="0013636E" w:rsidP="00175705">
      <w:pPr>
        <w:jc w:val="center"/>
        <w:rPr>
          <w:rFonts w:cs="Arial"/>
          <w:b/>
        </w:rPr>
      </w:pPr>
      <w:r w:rsidRPr="009539AA">
        <w:rPr>
          <w:rFonts w:cs="Arial"/>
          <w:b/>
        </w:rPr>
        <w:t>Z</w:t>
      </w:r>
      <w:r>
        <w:rPr>
          <w:rFonts w:cs="Arial"/>
          <w:b/>
        </w:rPr>
        <w:t xml:space="preserve">apytanie ofertowe </w:t>
      </w:r>
    </w:p>
    <w:p w:rsidR="0013636E" w:rsidRPr="00D74416" w:rsidRDefault="0013636E" w:rsidP="00A71ABB">
      <w:pPr>
        <w:spacing w:after="0" w:line="276" w:lineRule="auto"/>
        <w:jc w:val="both"/>
        <w:rPr>
          <w:b/>
        </w:rPr>
      </w:pPr>
      <w:r w:rsidRPr="009539AA">
        <w:t xml:space="preserve">(dotyczy: </w:t>
      </w:r>
      <w:r>
        <w:rPr>
          <w:color w:val="000000"/>
        </w:rPr>
        <w:t xml:space="preserve"> </w:t>
      </w:r>
      <w:r w:rsidRPr="00D74416">
        <w:rPr>
          <w:b/>
        </w:rPr>
        <w:t xml:space="preserve">Malowanie </w:t>
      </w:r>
      <w:r>
        <w:rPr>
          <w:b/>
        </w:rPr>
        <w:t>sali gimnastycznej i likwidacja elementów wentylacji w  budynku SP 12</w:t>
      </w:r>
    </w:p>
    <w:p w:rsidR="0013636E" w:rsidRPr="0010573E" w:rsidRDefault="0013636E" w:rsidP="00B27CBD">
      <w:pPr>
        <w:spacing w:after="0" w:line="276" w:lineRule="auto"/>
        <w:jc w:val="both"/>
        <w:rPr>
          <w:b/>
        </w:rPr>
      </w:pPr>
      <w:r>
        <w:rPr>
          <w:b/>
        </w:rPr>
        <w:t>– robota budowlana.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I. ZAMAWIAJĄCY</w:t>
      </w:r>
    </w:p>
    <w:p w:rsidR="0013636E" w:rsidRPr="009539AA" w:rsidRDefault="0013636E" w:rsidP="0019357A">
      <w:pPr>
        <w:spacing w:after="0" w:line="276" w:lineRule="auto"/>
        <w:contextualSpacing/>
      </w:pPr>
      <w:r w:rsidRPr="009539AA">
        <w:t xml:space="preserve">Miasto Rybnik – Zespół Szkolno-Przedszkolny nr </w:t>
      </w:r>
      <w:r>
        <w:t>12</w:t>
      </w:r>
    </w:p>
    <w:p w:rsidR="0013636E" w:rsidRPr="009539AA" w:rsidRDefault="0013636E" w:rsidP="0019357A">
      <w:pPr>
        <w:spacing w:line="276" w:lineRule="auto"/>
        <w:ind w:left="720" w:firstLine="696"/>
        <w:contextualSpacing/>
      </w:pPr>
      <w:r w:rsidRPr="009539AA">
        <w:t xml:space="preserve">ul. </w:t>
      </w:r>
      <w:r>
        <w:t>M. Buhla 3</w:t>
      </w:r>
    </w:p>
    <w:p w:rsidR="0013636E" w:rsidRPr="009539AA" w:rsidRDefault="0013636E" w:rsidP="0019357A">
      <w:pPr>
        <w:spacing w:line="276" w:lineRule="auto"/>
        <w:ind w:left="720" w:firstLine="696"/>
        <w:contextualSpacing/>
      </w:pPr>
      <w:r w:rsidRPr="009539AA">
        <w:t>44-2</w:t>
      </w:r>
      <w:r>
        <w:t>17</w:t>
      </w:r>
      <w:r w:rsidRPr="009539AA">
        <w:t xml:space="preserve"> Rybnik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Adres e –mail: </w:t>
      </w:r>
      <w:r>
        <w:rPr>
          <w:lang w:eastAsia="pl-PL"/>
        </w:rPr>
        <w:t>sp12rybnik@op.pl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Telefon: 32  </w:t>
      </w:r>
      <w:r>
        <w:rPr>
          <w:lang w:eastAsia="pl-PL"/>
        </w:rPr>
        <w:t>4222907</w:t>
      </w:r>
    </w:p>
    <w:p w:rsidR="0013636E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 xml:space="preserve">II. OPIS PRZEDMIOTU ZAMÓWIENIA 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</w:p>
    <w:p w:rsidR="0013636E" w:rsidRPr="00A71ABB" w:rsidRDefault="0013636E" w:rsidP="00B27CBD">
      <w:pPr>
        <w:spacing w:after="0" w:line="276" w:lineRule="auto"/>
        <w:jc w:val="both"/>
        <w:rPr>
          <w:b/>
        </w:rPr>
      </w:pPr>
      <w:r>
        <w:t xml:space="preserve">Przedmiotem zamówienia </w:t>
      </w:r>
      <w:r w:rsidRPr="00D74416">
        <w:rPr>
          <w:b/>
        </w:rPr>
        <w:t xml:space="preserve">Malowanie </w:t>
      </w:r>
      <w:r>
        <w:rPr>
          <w:b/>
        </w:rPr>
        <w:t xml:space="preserve">sali gimnastycznej i likwidacja elementów wentylacji w  budynku SP 12 </w:t>
      </w:r>
      <w:r w:rsidRPr="006F09ED">
        <w:t>Zesp</w:t>
      </w:r>
      <w:r>
        <w:t>ołu Szkolno- Przedszkolnego Nr 12</w:t>
      </w:r>
    </w:p>
    <w:p w:rsidR="0013636E" w:rsidRPr="00B27CBD" w:rsidRDefault="0013636E" w:rsidP="00B27CBD">
      <w:pPr>
        <w:spacing w:after="0" w:line="276" w:lineRule="auto"/>
        <w:jc w:val="both"/>
        <w:rPr>
          <w:b/>
        </w:rPr>
      </w:pPr>
    </w:p>
    <w:p w:rsidR="0013636E" w:rsidRDefault="0013636E" w:rsidP="00421C03">
      <w:pPr>
        <w:shd w:val="clear" w:color="auto" w:fill="FFFFFF"/>
        <w:spacing w:after="0"/>
      </w:pPr>
      <w:r w:rsidRPr="009539AA">
        <w:rPr>
          <w:b/>
          <w:bCs/>
        </w:rPr>
        <w:t>Kod CPV</w:t>
      </w:r>
      <w:r>
        <w:rPr>
          <w:b/>
          <w:bCs/>
        </w:rPr>
        <w:t xml:space="preserve"> </w:t>
      </w:r>
    </w:p>
    <w:p w:rsidR="0013636E" w:rsidRPr="0010573E" w:rsidRDefault="0013636E" w:rsidP="00421C03">
      <w:pPr>
        <w:shd w:val="clear" w:color="auto" w:fill="FFFFFF"/>
        <w:spacing w:after="100" w:afterAutospacing="1"/>
        <w:rPr>
          <w:b/>
        </w:rPr>
      </w:pPr>
      <w:r w:rsidRPr="0010573E">
        <w:rPr>
          <w:b/>
        </w:rPr>
        <w:t xml:space="preserve">45442100-8    Roboty malarskie </w:t>
      </w:r>
    </w:p>
    <w:p w:rsidR="0013636E" w:rsidRPr="006F09ED" w:rsidRDefault="0013636E" w:rsidP="006F09ED">
      <w:pPr>
        <w:spacing w:line="254" w:lineRule="auto"/>
        <w:rPr>
          <w:color w:val="000000"/>
          <w:lang w:eastAsia="pl-PL"/>
        </w:rPr>
      </w:pPr>
      <w:r w:rsidRPr="006F09ED">
        <w:t>Szczegółowy opis przedmiotu zamówienia</w:t>
      </w:r>
      <w:r w:rsidRPr="006F09ED">
        <w:rPr>
          <w:color w:val="000000"/>
          <w:lang w:eastAsia="pl-PL"/>
        </w:rPr>
        <w:t xml:space="preserve"> zgodnie z przedmiarem robot stanowiącym zał</w:t>
      </w:r>
      <w:r>
        <w:rPr>
          <w:color w:val="000000"/>
          <w:lang w:eastAsia="pl-PL"/>
        </w:rPr>
        <w:t>ącznik – przedmiar robót.</w:t>
      </w:r>
    </w:p>
    <w:p w:rsidR="0013636E" w:rsidRPr="00D53493" w:rsidRDefault="0013636E" w:rsidP="00DF6219">
      <w:pPr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 w:rsidRPr="00DD3CE1">
        <w:rPr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sz w:val="24"/>
          <w:szCs w:val="24"/>
          <w:lang w:eastAsia="pl-PL"/>
        </w:rPr>
        <w:t xml:space="preserve"> </w:t>
      </w:r>
      <w:r>
        <w:rPr>
          <w:color w:val="000000"/>
          <w:lang w:eastAsia="pl-PL"/>
        </w:rPr>
        <w:t>P</w:t>
      </w:r>
      <w:r w:rsidRPr="002B5999">
        <w:rPr>
          <w:color w:val="000000"/>
          <w:lang w:eastAsia="pl-PL"/>
        </w:rPr>
        <w:t xml:space="preserve">race wyjątkowo hałaśliwe ( kucie , wiercenie ) </w:t>
      </w:r>
      <w:r w:rsidRPr="00D53493">
        <w:rPr>
          <w:lang w:eastAsia="pl-PL"/>
        </w:rPr>
        <w:t>prowadzone będą w miarę możliwości poza godzinami zajęć przedszkolnych .</w:t>
      </w:r>
    </w:p>
    <w:p w:rsidR="0013636E" w:rsidRDefault="0013636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13636E" w:rsidRDefault="0013636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13636E" w:rsidRDefault="0013636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 trakcie realizacji umowy Wykonawca jest zobowiązany do przestrzegania przepisów bhp i p.poż.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ma obowiązek uzupełnienia wszelkich ubytków tynku i powłok malarskich powstałych podczas montażu urządzeń wewnątrz pomieszczeń i na zewnątrz budynku.</w:t>
      </w:r>
    </w:p>
    <w:p w:rsidR="0013636E" w:rsidRPr="00DF6219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ponosi pełną odpowiedzialność za mienie znajdujące się w udostępnionych mu pomieszczeniach.</w:t>
      </w:r>
      <w:r w:rsidRPr="00DF6219">
        <w:rPr>
          <w:bCs/>
          <w:lang w:eastAsia="pl-PL"/>
        </w:rPr>
        <w:t xml:space="preserve"> </w:t>
      </w:r>
      <w:r w:rsidRPr="00DD3CE1">
        <w:rPr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>
        <w:rPr>
          <w:bCs/>
          <w:lang w:eastAsia="pl-PL"/>
        </w:rPr>
        <w:t>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lang w:eastAsia="pl-PL"/>
        </w:rPr>
        <w:t>Umowa będzie zawarta na całość robót określonych w przedmiocie zamówienia</w:t>
      </w:r>
      <w:r>
        <w:rPr>
          <w:lang w:eastAsia="pl-PL"/>
        </w:rPr>
        <w:t>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13636E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Zamawiający nie będzie udzielać zaliczek na realizację zamówienia.</w:t>
      </w:r>
    </w:p>
    <w:p w:rsidR="0013636E" w:rsidRPr="00DF6219" w:rsidRDefault="0013636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t>Wszelkie rozliczenia związane z realizacją zamówienia, którego dotyczy niniejsze zamówienie dokonywane będą w PLN.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III. TERMIN WYKONANIA ZAMÓWIENIA</w:t>
      </w:r>
    </w:p>
    <w:p w:rsidR="0013636E" w:rsidRPr="00D53493" w:rsidRDefault="0013636E" w:rsidP="00B27CBD">
      <w:pPr>
        <w:spacing w:line="276" w:lineRule="auto"/>
      </w:pPr>
      <w:r w:rsidRPr="009539AA">
        <w:rPr>
          <w:u w:val="single"/>
          <w:lang w:eastAsia="pl-PL"/>
        </w:rPr>
        <w:t>Termin wykonania przedmiotu zamówienia</w:t>
      </w:r>
      <w:r>
        <w:rPr>
          <w:lang w:eastAsia="pl-PL"/>
        </w:rPr>
        <w:t xml:space="preserve">: </w:t>
      </w:r>
      <w:r>
        <w:t>10</w:t>
      </w:r>
      <w:r w:rsidRPr="002C3F4B">
        <w:t>.</w:t>
      </w:r>
      <w:r>
        <w:t>08</w:t>
      </w:r>
      <w:r w:rsidRPr="002C3F4B">
        <w:t xml:space="preserve">.2018 – </w:t>
      </w:r>
      <w:r>
        <w:t>24</w:t>
      </w:r>
      <w:r w:rsidRPr="002C3F4B">
        <w:t>.</w:t>
      </w:r>
      <w:r>
        <w:t>08</w:t>
      </w:r>
      <w:r w:rsidRPr="002C3F4B">
        <w:t xml:space="preserve">.2018  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IV. OPIS SPOSBU PRZYGOTOWANIA OFERTY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Oferent powinien przygotować ofertę na formularzu załączonym do niniejszego zapytania.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u w:val="single"/>
          <w:lang w:eastAsia="pl-PL"/>
        </w:rPr>
        <w:t>Oferta powinna być: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opatrzona pieczątką firmową,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 xml:space="preserve">- posiadać datę sporządzenia, 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podpisana czytelnie przez wykonawcę,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zawierać adres lub siedzibę oferenta, numer telefonu, numer NIP.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Lista dokumentów/oświadczeń wymaganych od Wykonawcy:</w:t>
      </w:r>
    </w:p>
    <w:p w:rsidR="0013636E" w:rsidRDefault="0013636E" w:rsidP="0019357A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Oświadczenie o spełnianiu warunków udziału w postępowaniu o udzielenie zamówienia publicznego oraz o niepodleganiu wykluczeniu z postępowania.</w:t>
      </w:r>
    </w:p>
    <w:p w:rsidR="0013636E" w:rsidRPr="009539AA" w:rsidRDefault="0013636E" w:rsidP="0019357A">
      <w:pPr>
        <w:autoSpaceDE w:val="0"/>
        <w:autoSpaceDN w:val="0"/>
        <w:adjustRightInd w:val="0"/>
        <w:rPr>
          <w:b/>
          <w:lang w:eastAsia="pl-PL"/>
        </w:rPr>
      </w:pPr>
      <w:r w:rsidRPr="009539AA">
        <w:rPr>
          <w:b/>
          <w:lang w:eastAsia="pl-PL"/>
        </w:rPr>
        <w:t>V. MIEJSCE ORAZ TERMIN SKŁADANIA OFERT</w:t>
      </w:r>
    </w:p>
    <w:p w:rsidR="0013636E" w:rsidRDefault="0013636E" w:rsidP="00B27CBD">
      <w:pPr>
        <w:spacing w:after="0" w:line="276" w:lineRule="auto"/>
        <w:contextualSpacing/>
      </w:pPr>
      <w:r w:rsidRPr="009539AA">
        <w:t xml:space="preserve">Oferta powinna być przesłana za pośrednictwem: poczty elektronicznej na adres: </w:t>
      </w:r>
      <w:hyperlink r:id="rId5" w:history="1">
        <w:r w:rsidRPr="00690DD0">
          <w:rPr>
            <w:rStyle w:val="Hyperlink"/>
          </w:rPr>
          <w:t>sp12rybnik@op.pl</w:t>
        </w:r>
      </w:hyperlink>
      <w:r>
        <w:t xml:space="preserve"> </w:t>
      </w:r>
      <w:r w:rsidRPr="009539AA">
        <w:t xml:space="preserve"> faksem na nr:  </w:t>
      </w:r>
      <w:r>
        <w:t>32 4222907</w:t>
      </w:r>
      <w:r w:rsidRPr="009539AA">
        <w:t xml:space="preserve">  ,  poczty, kuriera lub też dostarczona osobiście na  adres Zespół Szkolno-Przedszkolny nr </w:t>
      </w:r>
      <w:r>
        <w:t xml:space="preserve">12 w Rybniku </w:t>
      </w:r>
      <w:r w:rsidRPr="009539AA">
        <w:t xml:space="preserve">ul. </w:t>
      </w:r>
      <w:r>
        <w:t>M. Buhla 3,</w:t>
      </w:r>
      <w:r w:rsidRPr="009539AA">
        <w:t xml:space="preserve">  44-2</w:t>
      </w:r>
      <w:r>
        <w:t>17</w:t>
      </w:r>
      <w:r w:rsidRPr="009539AA">
        <w:t xml:space="preserve"> Rybnik w </w:t>
      </w:r>
      <w:r>
        <w:t>godzinach: 08:30 -  14:30 do dnia 09</w:t>
      </w:r>
      <w:r w:rsidRPr="00D53493">
        <w:t>.</w:t>
      </w:r>
      <w:r>
        <w:t>08</w:t>
      </w:r>
      <w:r w:rsidRPr="00D53493">
        <w:t xml:space="preserve">.2018 r. z </w:t>
      </w:r>
      <w:r w:rsidRPr="009539AA">
        <w:t>dopiskiem:</w:t>
      </w:r>
    </w:p>
    <w:p w:rsidR="0013636E" w:rsidRPr="009539AA" w:rsidRDefault="0013636E" w:rsidP="00B27CBD">
      <w:pPr>
        <w:spacing w:after="0" w:line="276" w:lineRule="auto"/>
        <w:contextualSpacing/>
      </w:pPr>
    </w:p>
    <w:p w:rsidR="0013636E" w:rsidRDefault="0013636E" w:rsidP="00A71ABB">
      <w:pPr>
        <w:spacing w:after="0" w:line="276" w:lineRule="auto"/>
        <w:jc w:val="both"/>
        <w:rPr>
          <w:b/>
        </w:rPr>
      </w:pPr>
      <w:r>
        <w:rPr>
          <w:b/>
        </w:rPr>
        <w:t xml:space="preserve">         </w:t>
      </w:r>
      <w:r w:rsidRPr="00B27CBD">
        <w:rPr>
          <w:b/>
        </w:rPr>
        <w:t xml:space="preserve">Oferta na </w:t>
      </w:r>
      <w:r>
        <w:rPr>
          <w:b/>
        </w:rPr>
        <w:t>m</w:t>
      </w:r>
      <w:r w:rsidRPr="00D74416">
        <w:rPr>
          <w:b/>
        </w:rPr>
        <w:t xml:space="preserve">alowanie </w:t>
      </w:r>
      <w:r>
        <w:rPr>
          <w:b/>
        </w:rPr>
        <w:t>sali gimnastycznej i likwidacja elementów wentylacji w  budynku SP 12</w:t>
      </w:r>
    </w:p>
    <w:p w:rsidR="0013636E" w:rsidRPr="00B27CBD" w:rsidRDefault="0013636E" w:rsidP="00A71ABB">
      <w:pPr>
        <w:spacing w:after="0" w:line="276" w:lineRule="auto"/>
        <w:jc w:val="both"/>
        <w:rPr>
          <w:b/>
        </w:rPr>
      </w:pPr>
    </w:p>
    <w:p w:rsidR="0013636E" w:rsidRPr="009539AA" w:rsidRDefault="0013636E" w:rsidP="00B27CBD">
      <w:pPr>
        <w:spacing w:line="276" w:lineRule="auto"/>
        <w:ind w:firstLine="426"/>
        <w:rPr>
          <w:lang w:eastAsia="pl-PL"/>
        </w:rPr>
      </w:pPr>
      <w:r w:rsidRPr="009539AA">
        <w:rPr>
          <w:lang w:eastAsia="pl-PL"/>
        </w:rPr>
        <w:t>Oferty złożone po terminie nie będą rozpatrywane.</w:t>
      </w:r>
    </w:p>
    <w:p w:rsidR="0013636E" w:rsidRPr="009539AA" w:rsidRDefault="0013636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Oferent może przed upływem terminu składania ofert zmienić lub wycofać swoją ofertę.</w:t>
      </w:r>
    </w:p>
    <w:p w:rsidR="0013636E" w:rsidRPr="009539AA" w:rsidRDefault="0013636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W toku badania i oceny ofert Zamawiający może żądać od oferentów wyjaśnień dotyczących treści złożonych ofert.</w:t>
      </w:r>
    </w:p>
    <w:p w:rsidR="0013636E" w:rsidRPr="009539AA" w:rsidRDefault="0013636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Zapytanie ofertowe zamieszczono na stro</w:t>
      </w:r>
      <w:r>
        <w:rPr>
          <w:lang w:eastAsia="pl-PL"/>
        </w:rPr>
        <w:t xml:space="preserve">nie: </w:t>
      </w:r>
      <w:r w:rsidRPr="00B27CBD">
        <w:rPr>
          <w:b/>
          <w:i/>
          <w:lang w:eastAsia="pl-PL"/>
        </w:rPr>
        <w:t>http://zsp12.bip.edukacja.rybnik.eu/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VI. OCENA OFERT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Zamawiający dokona oceny ważnych ofert na podstawie następujących kryteriów: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1 - Cena 100%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VII. INFORMACJE DOTYCZĄCE WYBORU NAJKORZYSTNIEJSZEJ OFERTY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Wyniki i wybór najkorzystniejszej oferty zost</w:t>
      </w:r>
      <w:r>
        <w:rPr>
          <w:lang w:eastAsia="pl-PL"/>
        </w:rPr>
        <w:t xml:space="preserve">anie ogłoszony w </w:t>
      </w:r>
      <w:r w:rsidRPr="00D53493">
        <w:rPr>
          <w:lang w:eastAsia="pl-PL"/>
        </w:rPr>
        <w:t xml:space="preserve">dniu </w:t>
      </w:r>
      <w:r>
        <w:rPr>
          <w:lang w:eastAsia="pl-PL"/>
        </w:rPr>
        <w:t>09</w:t>
      </w:r>
      <w:r w:rsidRPr="00D53493">
        <w:rPr>
          <w:lang w:eastAsia="pl-PL"/>
        </w:rPr>
        <w:t xml:space="preserve">.04.2018 r. </w:t>
      </w:r>
      <w:r w:rsidRPr="009539AA">
        <w:rPr>
          <w:lang w:eastAsia="pl-PL"/>
        </w:rPr>
        <w:t>na tablicy ogłoszeń w siedzibie Zamawiającego oraz na stronie internetow</w:t>
      </w:r>
      <w:r>
        <w:rPr>
          <w:lang w:eastAsia="pl-PL"/>
        </w:rPr>
        <w:t xml:space="preserve">ej pod adresem </w:t>
      </w:r>
      <w:r w:rsidRPr="00B27CBD">
        <w:rPr>
          <w:lang w:eastAsia="pl-PL"/>
        </w:rPr>
        <w:t>http://zsp12.bip.edukacja.rybnik.eu/</w:t>
      </w:r>
    </w:p>
    <w:p w:rsidR="0013636E" w:rsidRPr="009539AA" w:rsidRDefault="0013636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VIII. DODATKOWE INFORMACJE</w:t>
      </w:r>
    </w:p>
    <w:p w:rsidR="0013636E" w:rsidRPr="009539AA" w:rsidRDefault="0013636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Dodatkowych</w:t>
      </w:r>
      <w:r>
        <w:rPr>
          <w:lang w:eastAsia="pl-PL"/>
        </w:rPr>
        <w:t xml:space="preserve"> informacji udziela Barbara Kuźma-Wypich  </w:t>
      </w:r>
      <w:r w:rsidRPr="009539AA">
        <w:rPr>
          <w:lang w:eastAsia="pl-PL"/>
        </w:rPr>
        <w:t xml:space="preserve">pod numerem telefonu: 32  </w:t>
      </w:r>
      <w:r>
        <w:rPr>
          <w:lang w:eastAsia="pl-PL"/>
        </w:rPr>
        <w:t>4222907</w:t>
      </w:r>
      <w:r w:rsidRPr="009539AA">
        <w:rPr>
          <w:lang w:eastAsia="pl-PL"/>
        </w:rPr>
        <w:t xml:space="preserve"> oraz </w:t>
      </w:r>
      <w:r>
        <w:rPr>
          <w:lang w:eastAsia="pl-PL"/>
        </w:rPr>
        <w:t>adresem email:  sp12rybnik@op.pl</w:t>
      </w:r>
    </w:p>
    <w:p w:rsidR="0013636E" w:rsidRPr="009539AA" w:rsidRDefault="0013636E" w:rsidP="00175705">
      <w:pPr>
        <w:spacing w:after="0" w:line="276" w:lineRule="auto"/>
        <w:jc w:val="both"/>
        <w:rPr>
          <w:b/>
          <w:sz w:val="24"/>
          <w:szCs w:val="24"/>
          <w:lang w:eastAsia="pl-PL"/>
        </w:rPr>
      </w:pPr>
      <w:r w:rsidRPr="009539AA">
        <w:rPr>
          <w:b/>
          <w:sz w:val="24"/>
          <w:szCs w:val="24"/>
          <w:lang w:eastAsia="pl-PL"/>
        </w:rPr>
        <w:t>IX. ZAŁĄCZNIKI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f</w:t>
      </w:r>
      <w:r>
        <w:rPr>
          <w:sz w:val="20"/>
          <w:szCs w:val="20"/>
          <w:lang w:eastAsia="pl-PL"/>
        </w:rPr>
        <w:t>ormularza ofertowego (załącznik</w:t>
      </w:r>
      <w:r w:rsidRPr="009539AA">
        <w:rPr>
          <w:sz w:val="20"/>
          <w:szCs w:val="20"/>
          <w:lang w:eastAsia="pl-PL"/>
        </w:rPr>
        <w:t xml:space="preserve"> 1 ).</w:t>
      </w:r>
    </w:p>
    <w:p w:rsidR="0013636E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oświadczenia Wykonawcy (załącznik 2)</w:t>
      </w:r>
    </w:p>
    <w:p w:rsidR="0013636E" w:rsidRPr="009539AA" w:rsidRDefault="0013636E" w:rsidP="00C9122E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Wzór protokołu odbioru(załącznik 3)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Przedmiar robót (załącznik 4)</w:t>
      </w:r>
    </w:p>
    <w:p w:rsidR="0013636E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umowy (załączniki</w:t>
      </w:r>
      <w:r>
        <w:rPr>
          <w:sz w:val="20"/>
          <w:szCs w:val="20"/>
          <w:lang w:eastAsia="pl-PL"/>
        </w:rPr>
        <w:t xml:space="preserve"> 5</w:t>
      </w:r>
      <w:r w:rsidRPr="009539AA">
        <w:rPr>
          <w:sz w:val="20"/>
          <w:szCs w:val="20"/>
          <w:lang w:eastAsia="pl-PL"/>
        </w:rPr>
        <w:t>).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13636E" w:rsidRPr="00DD3CE1" w:rsidRDefault="0013636E" w:rsidP="00C9122E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DD3CE1">
        <w:rPr>
          <w:sz w:val="20"/>
          <w:szCs w:val="20"/>
          <w:lang w:eastAsia="pl-PL"/>
        </w:rPr>
        <w:t>Załącznik nr 1</w:t>
      </w:r>
    </w:p>
    <w:p w:rsidR="0013636E" w:rsidRPr="009539AA" w:rsidRDefault="0013636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13636E" w:rsidRPr="009539AA" w:rsidRDefault="0013636E" w:rsidP="00175705">
      <w:pPr>
        <w:jc w:val="center"/>
        <w:rPr>
          <w:rFonts w:cs="Arial"/>
        </w:rPr>
      </w:pPr>
      <w:r w:rsidRPr="009539AA">
        <w:rPr>
          <w:rFonts w:cs="Arial"/>
        </w:rPr>
        <w:t>FORMULARZ OFERTOWY</w:t>
      </w:r>
    </w:p>
    <w:p w:rsidR="0013636E" w:rsidRDefault="0013636E" w:rsidP="00175705">
      <w:pPr>
        <w:jc w:val="center"/>
        <w:rPr>
          <w:rFonts w:cs="Arial"/>
        </w:rPr>
      </w:pPr>
      <w:r w:rsidRPr="009539AA">
        <w:rPr>
          <w:rFonts w:cs="Arial"/>
        </w:rPr>
        <w:t>na wykonanie dostawy o wartości netto poniżej kwoty określonej w art. 4 pkt 8</w:t>
      </w:r>
    </w:p>
    <w:p w:rsidR="0013636E" w:rsidRPr="009539AA" w:rsidRDefault="0013636E" w:rsidP="00175705">
      <w:pPr>
        <w:jc w:val="center"/>
        <w:rPr>
          <w:rFonts w:cs="Arial"/>
        </w:rPr>
      </w:pPr>
    </w:p>
    <w:p w:rsidR="0013636E" w:rsidRDefault="0013636E" w:rsidP="00A71ABB">
      <w:pPr>
        <w:spacing w:after="0" w:line="276" w:lineRule="auto"/>
        <w:jc w:val="both"/>
        <w:rPr>
          <w:b/>
        </w:rPr>
      </w:pPr>
      <w:r w:rsidRPr="009539AA">
        <w:t xml:space="preserve">Nazwa przedmiotu zamówienia: </w:t>
      </w:r>
      <w:r w:rsidRPr="00B27CBD">
        <w:rPr>
          <w:b/>
        </w:rPr>
        <w:t xml:space="preserve">Oferta na </w:t>
      </w:r>
      <w:r>
        <w:rPr>
          <w:b/>
        </w:rPr>
        <w:t>m</w:t>
      </w:r>
      <w:r w:rsidRPr="00D74416">
        <w:rPr>
          <w:b/>
        </w:rPr>
        <w:t xml:space="preserve">alowanie </w:t>
      </w:r>
      <w:r>
        <w:rPr>
          <w:b/>
        </w:rPr>
        <w:t>sali gimnastycznej i likwidacja elementów wentylacji w  budynku SP 12</w:t>
      </w:r>
    </w:p>
    <w:p w:rsidR="0013636E" w:rsidRPr="00D74416" w:rsidRDefault="0013636E" w:rsidP="00A71ABB">
      <w:pPr>
        <w:spacing w:after="0" w:line="276" w:lineRule="auto"/>
        <w:jc w:val="both"/>
        <w:rPr>
          <w:b/>
        </w:rPr>
      </w:pPr>
    </w:p>
    <w:p w:rsidR="0013636E" w:rsidRPr="009539AA" w:rsidRDefault="0013636E" w:rsidP="00A71ABB">
      <w:pPr>
        <w:spacing w:line="276" w:lineRule="auto"/>
        <w:ind w:firstLine="426"/>
      </w:pPr>
      <w:r w:rsidRPr="009539AA">
        <w:t>Nazwa i adres WYKONAWCY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.............................................................................................................................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....................................... NIP:…………………………………….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Nazwisko i imię właściciela …………………………………………………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PESEL…………………………………………………………………………………….</w:t>
      </w:r>
    </w:p>
    <w:p w:rsidR="0013636E" w:rsidRPr="00C141DF" w:rsidRDefault="0013636E" w:rsidP="00175705">
      <w:pPr>
        <w:rPr>
          <w:lang w:val="en-US"/>
        </w:rPr>
      </w:pPr>
      <w:r w:rsidRPr="00C141DF">
        <w:rPr>
          <w:lang w:val="en-US"/>
        </w:rPr>
        <w:t xml:space="preserve">Numer telefonu : . . . . . . . . . . . . . . . . . . .        Numer Fax : . . . . . . . . . . . . . . .. . . . . . . . . . . . . . . . . . . </w:t>
      </w:r>
    </w:p>
    <w:p w:rsidR="0013636E" w:rsidRPr="00C141DF" w:rsidRDefault="0013636E" w:rsidP="00175705">
      <w:pPr>
        <w:spacing w:after="0" w:line="360" w:lineRule="auto"/>
        <w:rPr>
          <w:lang w:val="en-US" w:eastAsia="pl-PL"/>
        </w:rPr>
      </w:pPr>
      <w:r w:rsidRPr="00C141DF">
        <w:rPr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13636E" w:rsidRPr="009539AA" w:rsidRDefault="0013636E" w:rsidP="00175705">
      <w:pPr>
        <w:spacing w:after="0" w:line="360" w:lineRule="auto"/>
        <w:rPr>
          <w:lang w:eastAsia="pl-PL"/>
        </w:rPr>
      </w:pPr>
      <w:r w:rsidRPr="009539AA">
        <w:rPr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13636E" w:rsidRPr="009539AA" w:rsidRDefault="0013636E" w:rsidP="00175705">
      <w:pPr>
        <w:spacing w:line="360" w:lineRule="auto"/>
      </w:pPr>
      <w:r w:rsidRPr="009539AA">
        <w:t>Numer konta bankowego : . . . . . . . . . . . . . . . . . . . . . . . . . . . . . . . . . . . . . . . . . . .. . . . . . . . . . . . . . . . 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1. Oferuję wykonanie przedmiotu zamówienia za: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Cenę netto:.................................zł.</w:t>
      </w:r>
    </w:p>
    <w:p w:rsidR="0013636E" w:rsidRPr="009539AA" w:rsidRDefault="0013636E" w:rsidP="00175705">
      <w:pPr>
        <w:rPr>
          <w:rFonts w:cs="Arial"/>
        </w:rPr>
      </w:pPr>
      <w:r w:rsidRPr="009539AA">
        <w:rPr>
          <w:rFonts w:cs="Arial"/>
        </w:rPr>
        <w:t>cenę  brutto:..................................zł.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Powyższa cena obejmuje pełny zakres zamówienia określony w warunkach przedstawionych w opisie przedmiotu zamówienia.</w:t>
      </w:r>
    </w:p>
    <w:p w:rsidR="0013636E" w:rsidRPr="009539AA" w:rsidRDefault="0013636E" w:rsidP="00175705">
      <w:r w:rsidRPr="009539AA">
        <w:rPr>
          <w:rFonts w:cs="Arial"/>
        </w:rPr>
        <w:t>2. Oświadczam, że zapoznałem się z opisem przedmiotu zamówienia i nie wnoszę do niego zastrzeżeń</w:t>
      </w:r>
      <w:r w:rsidRPr="009539AA">
        <w:t xml:space="preserve"> oferuję wykonanie przedmiotu zamówienia w terminie …………………………..…………………………………………. </w:t>
      </w:r>
    </w:p>
    <w:p w:rsidR="0013636E" w:rsidRPr="009539AA" w:rsidRDefault="0013636E" w:rsidP="00175705">
      <w:r w:rsidRPr="009539AA">
        <w:t>3. W przypadku wybrania naszej oferty zobowiązujemy się do: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- podpisania umowy na warunkach zawartych w </w:t>
      </w:r>
      <w:r>
        <w:rPr>
          <w:lang w:eastAsia="pl-PL"/>
        </w:rPr>
        <w:t>Zapytaniu ofertowym</w:t>
      </w:r>
      <w:r w:rsidRPr="009539AA">
        <w:rPr>
          <w:lang w:eastAsia="pl-PL"/>
        </w:rPr>
        <w:t xml:space="preserve">, w miejscu i terminie  </w:t>
      </w:r>
    </w:p>
    <w:p w:rsidR="0013636E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  wskazanym przez Zamawiającego,</w:t>
      </w:r>
    </w:p>
    <w:p w:rsidR="0013636E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>
        <w:rPr>
          <w:lang w:eastAsia="pl-PL"/>
        </w:rPr>
        <w:t>- udzielenia gwarancji na okres ……………………………………..: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ustanowienia osoby odpowiedzialnej za realizację umowy     ………………...........</w:t>
      </w:r>
    </w:p>
    <w:p w:rsidR="0013636E" w:rsidRPr="009539AA" w:rsidRDefault="0013636E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i/>
          <w:iCs/>
          <w:lang w:eastAsia="pl-PL"/>
        </w:rPr>
      </w:pPr>
      <w:r w:rsidRPr="009539AA">
        <w:rPr>
          <w:i/>
          <w:iCs/>
          <w:lang w:eastAsia="pl-PL"/>
        </w:rPr>
        <w:tab/>
        <w:t xml:space="preserve">      </w:t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  <w:t xml:space="preserve"> (imię i nazwisko) 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przekazany wzór umowy, stanowiący załącznik nr</w:t>
      </w:r>
      <w:r>
        <w:rPr>
          <w:lang w:eastAsia="pl-PL"/>
        </w:rPr>
        <w:t xml:space="preserve"> 5</w:t>
      </w:r>
      <w:r w:rsidRPr="009539AA">
        <w:rPr>
          <w:lang w:eastAsia="pl-PL"/>
        </w:rPr>
        <w:t xml:space="preserve"> do</w:t>
      </w:r>
      <w:r>
        <w:rPr>
          <w:lang w:eastAsia="pl-PL"/>
        </w:rPr>
        <w:t xml:space="preserve"> Zapytania ofertowego</w:t>
      </w:r>
      <w:r w:rsidRPr="009539AA">
        <w:rPr>
          <w:lang w:eastAsia="pl-PL"/>
        </w:rPr>
        <w:t>,</w:t>
      </w:r>
    </w:p>
    <w:p w:rsidR="0013636E" w:rsidRPr="009539AA" w:rsidRDefault="0013636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warunki płatności określone przez Zamawiającego,</w:t>
      </w:r>
    </w:p>
    <w:p w:rsidR="0013636E" w:rsidRPr="009539AA" w:rsidRDefault="0013636E" w:rsidP="00175705">
      <w:pPr>
        <w:ind w:left="5671"/>
        <w:rPr>
          <w:rFonts w:cs="Tms Rmn"/>
        </w:rPr>
      </w:pPr>
    </w:p>
    <w:p w:rsidR="0013636E" w:rsidRPr="009539AA" w:rsidRDefault="0013636E" w:rsidP="00175705">
      <w:pPr>
        <w:ind w:left="4956" w:firstLine="708"/>
      </w:pPr>
      <w:r w:rsidRPr="009539AA">
        <w:rPr>
          <w:rFonts w:cs="Tms Rmn"/>
        </w:rPr>
        <w:t>Przedstawiciel Wykonawcy</w:t>
      </w:r>
    </w:p>
    <w:p w:rsidR="0013636E" w:rsidRPr="009539AA" w:rsidRDefault="0013636E" w:rsidP="00175705">
      <w:pPr>
        <w:ind w:left="5671"/>
      </w:pPr>
    </w:p>
    <w:p w:rsidR="0013636E" w:rsidRPr="009539AA" w:rsidRDefault="0013636E" w:rsidP="00175705">
      <w:pPr>
        <w:ind w:left="5671"/>
      </w:pPr>
      <w:r w:rsidRPr="009539AA">
        <w:t>....................................................</w:t>
      </w:r>
    </w:p>
    <w:p w:rsidR="0013636E" w:rsidRPr="009539AA" w:rsidRDefault="0013636E" w:rsidP="00175705">
      <w:pPr>
        <w:ind w:left="5671"/>
        <w:rPr>
          <w:i/>
          <w:iCs/>
        </w:rPr>
      </w:pPr>
      <w:r w:rsidRPr="009539AA">
        <w:rPr>
          <w:i/>
          <w:iCs/>
        </w:rPr>
        <w:t xml:space="preserve">           ( podpis i </w:t>
      </w:r>
      <w:r w:rsidRPr="009539AA">
        <w:rPr>
          <w:rFonts w:cs="Tms Rmn"/>
          <w:i/>
          <w:iCs/>
        </w:rPr>
        <w:t>pieczęć )</w:t>
      </w:r>
    </w:p>
    <w:p w:rsidR="0013636E" w:rsidRPr="009539AA" w:rsidRDefault="0013636E" w:rsidP="00175705">
      <w:pPr>
        <w:jc w:val="both"/>
      </w:pPr>
      <w:r w:rsidRPr="009539AA">
        <w:t>Data : ..........................................</w:t>
      </w:r>
    </w:p>
    <w:p w:rsidR="0013636E" w:rsidRDefault="0013636E" w:rsidP="00175705">
      <w:pPr>
        <w:ind w:left="7788"/>
        <w:jc w:val="both"/>
      </w:pPr>
    </w:p>
    <w:p w:rsidR="0013636E" w:rsidRPr="009539AA" w:rsidRDefault="0013636E" w:rsidP="00175705">
      <w:pPr>
        <w:ind w:left="7788"/>
        <w:jc w:val="both"/>
      </w:pPr>
      <w:r w:rsidRPr="009539AA">
        <w:t>Załacznik 2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..............................................................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Nazwa wykonawcy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jc w:val="center"/>
        <w:rPr>
          <w:rFonts w:cs="Tahoma,Bold"/>
          <w:bCs/>
        </w:rPr>
      </w:pPr>
      <w:r w:rsidRPr="009539AA">
        <w:rPr>
          <w:rFonts w:cs="Tahoma,Bold"/>
          <w:bCs/>
        </w:rPr>
        <w:t>O Ś W I A D C Z E N I E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 SPEŁNIANIU WARUNKÓW UDZIAŁU W POSTĘPOWANIU O UDZIELENIE ZAMÓWIENIA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PUBLICZNEGO ORAZ O NIEPODLEGANIU WYKLUCZENIU Z POSTĘPOWANIA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Składając ofertę w postępowaniu o udzielenie zamówienia publicznego na: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„……………………………………………………………………………………………………………………………………………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………………………………………………………………………………………………………………………………………..…”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oświadczam/y, że: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1) nie podlegamy wykluczeniu z postępowania o udzielenie zamówienia i nie spełniamy żadnej z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przesłanek zapisanych w art. 24 ust 1 pkt 12-23 ustawy Prawa zamówień publicznych,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2) spełniamy warunki udziału w postępowaniu o udzielenie zamówienia, zapisane w art. 22 ust 1b,tj: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 xml:space="preserve">kompetencji lub uprawnień do prowadzenia określonej działalności zawodowej, o ile wynika to 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z odrębnych przepisów;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sytuacji ekonomicznej lub finansowej;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zdolności technicznej lub zawodowej.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Default="0013636E" w:rsidP="00B27CBD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DD3CE1">
        <w:rPr>
          <w:bCs/>
          <w:sz w:val="20"/>
          <w:szCs w:val="20"/>
          <w:lang w:eastAsia="pl-PL"/>
        </w:rPr>
        <w:t>Załącznik 3</w:t>
      </w:r>
    </w:p>
    <w:p w:rsidR="0013636E" w:rsidRPr="009539AA" w:rsidRDefault="0013636E" w:rsidP="00175705">
      <w:pPr>
        <w:autoSpaceDE w:val="0"/>
        <w:autoSpaceDN w:val="0"/>
        <w:adjustRightInd w:val="0"/>
        <w:rPr>
          <w:rFonts w:cs="Tahoma"/>
        </w:rPr>
      </w:pPr>
    </w:p>
    <w:p w:rsidR="0013636E" w:rsidRPr="009539AA" w:rsidRDefault="0013636E" w:rsidP="0010573E">
      <w:pPr>
        <w:autoSpaceDE w:val="0"/>
        <w:autoSpaceDN w:val="0"/>
        <w:adjustRightInd w:val="0"/>
        <w:jc w:val="right"/>
        <w:rPr>
          <w:rFonts w:cs="Tahoma"/>
        </w:rPr>
      </w:pPr>
      <w:r w:rsidRPr="009539AA">
        <w:rPr>
          <w:rFonts w:cs="Tahoma"/>
        </w:rPr>
        <w:t>…...................................... , dnia ........................................</w:t>
      </w:r>
    </w:p>
    <w:p w:rsidR="0013636E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Pr="00DD3CE1" w:rsidRDefault="0013636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13636E" w:rsidRDefault="0013636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PROTOKÓŁ ODBIORU ROBOTY BUDOWLANEJ</w:t>
      </w:r>
    </w:p>
    <w:p w:rsidR="0013636E" w:rsidRPr="00DD3CE1" w:rsidRDefault="0013636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13636E" w:rsidRPr="00DD3CE1" w:rsidRDefault="0013636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13636E" w:rsidRPr="00DD3CE1" w:rsidRDefault="0013636E" w:rsidP="00C9122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13636E" w:rsidRDefault="0013636E" w:rsidP="00B27CBD">
      <w:pPr>
        <w:spacing w:after="24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 w:rsidRPr="00DD3CE1">
        <w:rPr>
          <w:sz w:val="24"/>
          <w:szCs w:val="24"/>
          <w:lang w:eastAsia="pl-PL"/>
        </w:rPr>
        <w:t>Data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13636E" w:rsidRPr="00DD3CE1" w:rsidRDefault="0013636E" w:rsidP="00B27CBD">
      <w:pPr>
        <w:spacing w:after="240" w:line="276" w:lineRule="auto"/>
        <w:rPr>
          <w:sz w:val="24"/>
          <w:szCs w:val="24"/>
          <w:lang w:eastAsia="pl-PL"/>
        </w:rPr>
      </w:pPr>
    </w:p>
    <w:p w:rsidR="0013636E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2. Miejsce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13636E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3. Nazwa Etapu:………………………………………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4. Nazwa Zadania:………………………………………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5. Osoby uczestniczące: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13636E" w:rsidRPr="00DD3CE1" w:rsidRDefault="0013636E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6. Przeprowadzone czynności odbiorcze: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7. Ujawnione wady i usterki:……………………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8. Wnioski dot. usunięcia ujawnionych wad, błędów i usterek, bądź informacja o braku</w:t>
      </w:r>
    </w:p>
    <w:p w:rsidR="0013636E" w:rsidRPr="00DD3CE1" w:rsidRDefault="0013636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zastrzeżeń:………………………………………………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</w:t>
      </w:r>
    </w:p>
    <w:p w:rsidR="0013636E" w:rsidRPr="009539AA" w:rsidRDefault="0013636E" w:rsidP="00175705">
      <w:pPr>
        <w:spacing w:after="0" w:line="240" w:lineRule="auto"/>
        <w:jc w:val="both"/>
        <w:rPr>
          <w:sz w:val="24"/>
          <w:szCs w:val="24"/>
          <w:lang w:eastAsia="pl-PL"/>
        </w:rPr>
      </w:pPr>
    </w:p>
    <w:sectPr w:rsidR="0013636E" w:rsidRPr="009539AA" w:rsidSect="006A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B1"/>
    <w:rsid w:val="000D20B1"/>
    <w:rsid w:val="000E7943"/>
    <w:rsid w:val="0010573E"/>
    <w:rsid w:val="0011238E"/>
    <w:rsid w:val="0013636E"/>
    <w:rsid w:val="00175705"/>
    <w:rsid w:val="0019357A"/>
    <w:rsid w:val="001976EA"/>
    <w:rsid w:val="0028794C"/>
    <w:rsid w:val="002B5999"/>
    <w:rsid w:val="002C3F4B"/>
    <w:rsid w:val="00364353"/>
    <w:rsid w:val="00401510"/>
    <w:rsid w:val="00421C03"/>
    <w:rsid w:val="004227EE"/>
    <w:rsid w:val="00540530"/>
    <w:rsid w:val="00577603"/>
    <w:rsid w:val="005A5CEA"/>
    <w:rsid w:val="006243B9"/>
    <w:rsid w:val="00671187"/>
    <w:rsid w:val="00690DD0"/>
    <w:rsid w:val="006A7E8E"/>
    <w:rsid w:val="006D4A7B"/>
    <w:rsid w:val="006F09ED"/>
    <w:rsid w:val="007911E7"/>
    <w:rsid w:val="007F4A1F"/>
    <w:rsid w:val="009539AA"/>
    <w:rsid w:val="00A27AB6"/>
    <w:rsid w:val="00A71ABB"/>
    <w:rsid w:val="00A909D2"/>
    <w:rsid w:val="00B05D1A"/>
    <w:rsid w:val="00B27CBD"/>
    <w:rsid w:val="00BD4F33"/>
    <w:rsid w:val="00C141DF"/>
    <w:rsid w:val="00C52270"/>
    <w:rsid w:val="00C9122E"/>
    <w:rsid w:val="00D53493"/>
    <w:rsid w:val="00D74416"/>
    <w:rsid w:val="00DD3CE1"/>
    <w:rsid w:val="00DF6219"/>
    <w:rsid w:val="00E82FE9"/>
    <w:rsid w:val="00EE7AC4"/>
    <w:rsid w:val="00EF617A"/>
    <w:rsid w:val="00F836E6"/>
    <w:rsid w:val="00F845B2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705"/>
    <w:pPr>
      <w:ind w:left="720"/>
      <w:contextualSpacing/>
    </w:pPr>
  </w:style>
  <w:style w:type="paragraph" w:styleId="NormalWeb">
    <w:name w:val="Normal (Web)"/>
    <w:basedOn w:val="Normal"/>
    <w:uiPriority w:val="99"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27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ryb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1227</Words>
  <Characters>7364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SP12 RYBNIK</cp:lastModifiedBy>
  <cp:revision>4</cp:revision>
  <cp:lastPrinted>2017-12-07T06:53:00Z</cp:lastPrinted>
  <dcterms:created xsi:type="dcterms:W3CDTF">2018-08-02T08:03:00Z</dcterms:created>
  <dcterms:modified xsi:type="dcterms:W3CDTF">2018-08-02T08:31:00Z</dcterms:modified>
</cp:coreProperties>
</file>