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27C" w:rsidRDefault="006F627C" w:rsidP="00E84743">
      <w:pPr>
        <w:spacing w:line="276" w:lineRule="auto"/>
      </w:pPr>
      <w:r>
        <w:t>Ogłoszenie o zmówieniu o wartości poniżej 30000 euro</w:t>
      </w:r>
    </w:p>
    <w:p w:rsidR="006F627C" w:rsidRDefault="006F627C" w:rsidP="00C27138">
      <w:pPr>
        <w:pStyle w:val="NoSpacing"/>
      </w:pPr>
      <w:r>
        <w:t>Zespół Szkolno-Przedszkolny nr 12</w:t>
      </w:r>
    </w:p>
    <w:p w:rsidR="006F627C" w:rsidRDefault="006F627C" w:rsidP="00C27138">
      <w:pPr>
        <w:pStyle w:val="NoSpacing"/>
      </w:pPr>
      <w:r>
        <w:t>ul. M. Buhla 3</w:t>
      </w:r>
    </w:p>
    <w:p w:rsidR="006F627C" w:rsidRPr="00016E10" w:rsidRDefault="006F627C" w:rsidP="00C27138">
      <w:pPr>
        <w:pStyle w:val="NoSpacing"/>
      </w:pPr>
      <w:r>
        <w:t>44-217  Rybnik</w:t>
      </w:r>
    </w:p>
    <w:p w:rsidR="006F627C" w:rsidRDefault="006F627C" w:rsidP="00016E10">
      <w:pPr>
        <w:pStyle w:val="NoSpacing"/>
      </w:pPr>
    </w:p>
    <w:p w:rsidR="006F627C" w:rsidRDefault="006F627C" w:rsidP="00E84743">
      <w:pPr>
        <w:spacing w:line="276" w:lineRule="auto"/>
        <w:jc w:val="both"/>
      </w:pPr>
      <w:r>
        <w:t>zwany dalej Zamawiającym zaprasza do złożenia oferty w postępowaniu o udzielenia zamówienia, do którego zgodnie z art. 4. pkt 8 ustawy z dnia 29 stycznia 2004 r. Prawo zamówień publicznych  przepisy tej ustawy nie mają zastosowania.</w:t>
      </w:r>
    </w:p>
    <w:p w:rsidR="006F627C" w:rsidRDefault="006F627C" w:rsidP="00E84743">
      <w:pPr>
        <w:spacing w:line="276" w:lineRule="auto"/>
      </w:pPr>
      <w:r w:rsidRPr="000B4621">
        <w:rPr>
          <w:u w:val="single"/>
        </w:rPr>
        <w:t>Rodzaj zamówienia</w:t>
      </w:r>
      <w:r>
        <w:t>: robota budowlana</w:t>
      </w:r>
    </w:p>
    <w:p w:rsidR="006F627C" w:rsidRDefault="006F627C" w:rsidP="000B4621">
      <w:pPr>
        <w:spacing w:after="0" w:line="276" w:lineRule="auto"/>
        <w:jc w:val="both"/>
        <w:rPr>
          <w:u w:val="single"/>
        </w:rPr>
      </w:pPr>
      <w:r w:rsidRPr="000B4621">
        <w:rPr>
          <w:u w:val="single"/>
          <w:lang w:eastAsia="pl-PL"/>
        </w:rPr>
        <w:t xml:space="preserve">Przedmiotem zamówienia jest </w:t>
      </w:r>
      <w:r w:rsidRPr="000B4621">
        <w:rPr>
          <w:u w:val="single"/>
        </w:rPr>
        <w:t xml:space="preserve">: </w:t>
      </w:r>
    </w:p>
    <w:p w:rsidR="006F627C" w:rsidRPr="000B4621" w:rsidRDefault="006F627C" w:rsidP="000B4621">
      <w:pPr>
        <w:spacing w:after="0" w:line="276" w:lineRule="auto"/>
        <w:jc w:val="both"/>
        <w:rPr>
          <w:u w:val="single"/>
        </w:rPr>
      </w:pPr>
    </w:p>
    <w:p w:rsidR="006F627C" w:rsidRPr="00D74416" w:rsidRDefault="006F627C" w:rsidP="000B4621">
      <w:pPr>
        <w:spacing w:after="0" w:line="276" w:lineRule="auto"/>
        <w:jc w:val="both"/>
        <w:rPr>
          <w:b/>
        </w:rPr>
      </w:pPr>
      <w:r w:rsidRPr="00D74416">
        <w:rPr>
          <w:b/>
        </w:rPr>
        <w:t xml:space="preserve">Malowanie </w:t>
      </w:r>
      <w:r>
        <w:rPr>
          <w:b/>
        </w:rPr>
        <w:t>sali gimnastycznej i likwidacja elementów wentylacji w  budynku SP 12</w:t>
      </w:r>
    </w:p>
    <w:p w:rsidR="006F627C" w:rsidRDefault="006F627C" w:rsidP="000B4621">
      <w:pPr>
        <w:spacing w:after="0" w:line="276" w:lineRule="auto"/>
        <w:jc w:val="both"/>
      </w:pPr>
    </w:p>
    <w:p w:rsidR="006F627C" w:rsidRPr="00435DD6" w:rsidRDefault="006F627C" w:rsidP="00443869">
      <w:pPr>
        <w:spacing w:after="0" w:line="276" w:lineRule="auto"/>
        <w:rPr>
          <w:bCs/>
        </w:rPr>
      </w:pPr>
      <w:r w:rsidRPr="000B4621">
        <w:rPr>
          <w:bCs/>
          <w:u w:val="single"/>
        </w:rPr>
        <w:t>Wspólny Słownik Zamówień (CPV)</w:t>
      </w:r>
      <w:r w:rsidRPr="003C1BA6">
        <w:t xml:space="preserve"> </w:t>
      </w:r>
      <w:r w:rsidRPr="003C1BA6">
        <w:br/>
      </w:r>
      <w:r w:rsidRPr="00435DD6">
        <w:rPr>
          <w:bCs/>
        </w:rPr>
        <w:t xml:space="preserve">45442100-8     Roboty malarskie </w:t>
      </w:r>
    </w:p>
    <w:p w:rsidR="006F627C" w:rsidRDefault="006F627C" w:rsidP="00443869">
      <w:pPr>
        <w:spacing w:after="0" w:line="276" w:lineRule="auto"/>
      </w:pPr>
    </w:p>
    <w:p w:rsidR="006F627C" w:rsidRDefault="006F627C" w:rsidP="00443869">
      <w:pPr>
        <w:spacing w:after="0" w:line="276" w:lineRule="auto"/>
      </w:pPr>
      <w:r w:rsidRPr="000B4621">
        <w:rPr>
          <w:u w:val="single"/>
        </w:rPr>
        <w:t>Okres realizacji zamówienia</w:t>
      </w:r>
      <w:r>
        <w:t xml:space="preserve">: </w:t>
      </w:r>
    </w:p>
    <w:p w:rsidR="006F627C" w:rsidRPr="002C3F4B" w:rsidRDefault="006F627C" w:rsidP="00016E10">
      <w:pPr>
        <w:spacing w:line="276" w:lineRule="auto"/>
      </w:pPr>
      <w:r>
        <w:t>10</w:t>
      </w:r>
      <w:r w:rsidRPr="002C3F4B">
        <w:t>.</w:t>
      </w:r>
      <w:r>
        <w:t>08</w:t>
      </w:r>
      <w:r w:rsidRPr="002C3F4B">
        <w:t xml:space="preserve">.2018 – </w:t>
      </w:r>
      <w:r>
        <w:t>24</w:t>
      </w:r>
      <w:r w:rsidRPr="002C3F4B">
        <w:t>.</w:t>
      </w:r>
      <w:r>
        <w:t>08</w:t>
      </w:r>
      <w:r w:rsidRPr="002C3F4B">
        <w:t xml:space="preserve">.2018  </w:t>
      </w:r>
    </w:p>
    <w:p w:rsidR="006F627C" w:rsidRDefault="006F627C" w:rsidP="00016E10">
      <w:pPr>
        <w:spacing w:line="276" w:lineRule="auto"/>
      </w:pPr>
      <w:r w:rsidRPr="00016E10">
        <w:t xml:space="preserve"> </w:t>
      </w:r>
      <w:r>
        <w:rPr>
          <w:lang w:eastAsia="pl-PL"/>
        </w:rPr>
        <w:t>Szczegółowe informacje na temat zamówienia zawiera Zapytanie ofertowe wraz z formularzem oferty i wzorem umowy.</w:t>
      </w:r>
      <w:r>
        <w:t xml:space="preserve"> </w:t>
      </w:r>
      <w:r w:rsidRPr="00994BFC">
        <w:rPr>
          <w:lang w:eastAsia="pl-PL"/>
        </w:rPr>
        <w:br/>
      </w:r>
    </w:p>
    <w:p w:rsidR="006F627C" w:rsidRDefault="006F627C" w:rsidP="00E84743">
      <w:pPr>
        <w:pStyle w:val="NoSpacing"/>
        <w:spacing w:line="276" w:lineRule="auto"/>
        <w:rPr>
          <w:lang w:eastAsia="pl-PL"/>
        </w:rPr>
      </w:pPr>
      <w:r w:rsidRPr="00994BFC">
        <w:rPr>
          <w:lang w:eastAsia="pl-PL"/>
        </w:rPr>
        <w:t>Term</w:t>
      </w:r>
      <w:r>
        <w:rPr>
          <w:lang w:eastAsia="pl-PL"/>
        </w:rPr>
        <w:t xml:space="preserve">in składania ofert: </w:t>
      </w:r>
      <w:r>
        <w:rPr>
          <w:b/>
          <w:lang w:eastAsia="pl-PL"/>
        </w:rPr>
        <w:t>09</w:t>
      </w:r>
      <w:r w:rsidRPr="00344A55">
        <w:rPr>
          <w:b/>
          <w:lang w:eastAsia="pl-PL"/>
        </w:rPr>
        <w:t>.</w:t>
      </w:r>
      <w:r>
        <w:rPr>
          <w:b/>
          <w:lang w:eastAsia="pl-PL"/>
        </w:rPr>
        <w:t>08</w:t>
      </w:r>
      <w:r w:rsidRPr="00344A55">
        <w:rPr>
          <w:b/>
          <w:lang w:eastAsia="pl-PL"/>
        </w:rPr>
        <w:t>.2018</w:t>
      </w:r>
      <w:r w:rsidRPr="00344A55">
        <w:rPr>
          <w:lang w:eastAsia="pl-PL"/>
        </w:rPr>
        <w:br/>
      </w:r>
      <w:r>
        <w:rPr>
          <w:lang w:eastAsia="pl-PL"/>
        </w:rPr>
        <w:t>Sposób</w:t>
      </w:r>
      <w:r w:rsidRPr="00994BFC">
        <w:rPr>
          <w:lang w:eastAsia="pl-PL"/>
        </w:rPr>
        <w:t xml:space="preserve"> składania ofert:</w:t>
      </w:r>
    </w:p>
    <w:p w:rsidR="006F627C" w:rsidRDefault="006F627C" w:rsidP="00E84743">
      <w:pPr>
        <w:pStyle w:val="NoSpacing"/>
        <w:numPr>
          <w:ilvl w:val="0"/>
          <w:numId w:val="1"/>
        </w:numPr>
        <w:spacing w:line="276" w:lineRule="auto"/>
        <w:rPr>
          <w:lang w:eastAsia="pl-PL"/>
        </w:rPr>
      </w:pPr>
      <w:r w:rsidRPr="00801387">
        <w:rPr>
          <w:lang w:eastAsia="pl-PL"/>
        </w:rPr>
        <w:t>w postaci elektronicznej na adres</w:t>
      </w:r>
      <w:r>
        <w:rPr>
          <w:lang w:eastAsia="pl-PL"/>
        </w:rPr>
        <w:t xml:space="preserve">: </w:t>
      </w:r>
      <w:r w:rsidRPr="00801387">
        <w:rPr>
          <w:lang w:eastAsia="pl-PL"/>
        </w:rPr>
        <w:t xml:space="preserve"> </w:t>
      </w:r>
      <w:r>
        <w:rPr>
          <w:lang w:eastAsia="pl-PL"/>
        </w:rPr>
        <w:t>sp12rybnik@op.pl</w:t>
      </w:r>
    </w:p>
    <w:p w:rsidR="006F627C" w:rsidRDefault="006F627C" w:rsidP="007B3E43">
      <w:pPr>
        <w:pStyle w:val="NoSpacing"/>
        <w:rPr>
          <w:lang w:eastAsia="pl-PL"/>
        </w:rPr>
      </w:pPr>
      <w:r>
        <w:rPr>
          <w:lang w:eastAsia="pl-PL"/>
        </w:rPr>
        <w:t>pisemnie pocztą lub</w:t>
      </w:r>
      <w:r w:rsidRPr="00801387">
        <w:rPr>
          <w:lang w:eastAsia="pl-PL"/>
        </w:rPr>
        <w:t xml:space="preserve"> osobiście na adres: </w:t>
      </w:r>
    </w:p>
    <w:p w:rsidR="006F627C" w:rsidRDefault="006F627C" w:rsidP="007B3E43">
      <w:pPr>
        <w:pStyle w:val="NoSpacing"/>
        <w:rPr>
          <w:lang w:eastAsia="pl-PL"/>
        </w:rPr>
      </w:pPr>
    </w:p>
    <w:p w:rsidR="006F627C" w:rsidRDefault="006F627C" w:rsidP="007B3E43">
      <w:pPr>
        <w:pStyle w:val="NoSpacing"/>
      </w:pPr>
      <w:r>
        <w:t>Zespół Szkolno-Przedszkolny nr 12</w:t>
      </w:r>
    </w:p>
    <w:p w:rsidR="006F627C" w:rsidRDefault="006F627C" w:rsidP="007B3E43">
      <w:pPr>
        <w:pStyle w:val="NoSpacing"/>
      </w:pPr>
      <w:r>
        <w:t>ul. M. Buhla 3</w:t>
      </w:r>
    </w:p>
    <w:p w:rsidR="006F627C" w:rsidRPr="00016E10" w:rsidRDefault="006F627C" w:rsidP="007B3E43">
      <w:pPr>
        <w:pStyle w:val="NoSpacing"/>
      </w:pPr>
      <w:r>
        <w:t>44-217  Rybnik</w:t>
      </w:r>
    </w:p>
    <w:p w:rsidR="006F627C" w:rsidRDefault="006F627C" w:rsidP="007B3E43">
      <w:pPr>
        <w:pStyle w:val="NoSpacing"/>
        <w:spacing w:line="276" w:lineRule="auto"/>
        <w:ind w:left="360"/>
      </w:pPr>
    </w:p>
    <w:p w:rsidR="006F627C" w:rsidRDefault="006F627C">
      <w:pPr>
        <w:rPr>
          <w:lang w:eastAsia="pl-PL"/>
        </w:rPr>
      </w:pPr>
    </w:p>
    <w:p w:rsidR="006F627C" w:rsidRDefault="006F627C">
      <w:pPr>
        <w:rPr>
          <w:lang w:eastAsia="pl-PL"/>
        </w:rPr>
      </w:pPr>
      <w:bookmarkStart w:id="0" w:name="_GoBack"/>
      <w:bookmarkEnd w:id="0"/>
      <w:r w:rsidRPr="00994BFC">
        <w:rPr>
          <w:lang w:eastAsia="pl-PL"/>
        </w:rPr>
        <w:br/>
      </w:r>
    </w:p>
    <w:sectPr w:rsidR="006F627C" w:rsidSect="005B7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C5029"/>
    <w:multiLevelType w:val="hybridMultilevel"/>
    <w:tmpl w:val="E3D28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F64"/>
    <w:rsid w:val="00016E10"/>
    <w:rsid w:val="000B4621"/>
    <w:rsid w:val="00176B8E"/>
    <w:rsid w:val="001A3BDC"/>
    <w:rsid w:val="001B064F"/>
    <w:rsid w:val="00201C0D"/>
    <w:rsid w:val="00262C44"/>
    <w:rsid w:val="002973A2"/>
    <w:rsid w:val="002C3F4B"/>
    <w:rsid w:val="00313B12"/>
    <w:rsid w:val="00344A55"/>
    <w:rsid w:val="00380E6C"/>
    <w:rsid w:val="003C1BA6"/>
    <w:rsid w:val="00435DD6"/>
    <w:rsid w:val="00443869"/>
    <w:rsid w:val="004C3B50"/>
    <w:rsid w:val="005B73C2"/>
    <w:rsid w:val="00617C8C"/>
    <w:rsid w:val="006250EB"/>
    <w:rsid w:val="006A1C4D"/>
    <w:rsid w:val="006F627C"/>
    <w:rsid w:val="007527D7"/>
    <w:rsid w:val="007B3E43"/>
    <w:rsid w:val="00801387"/>
    <w:rsid w:val="008844EB"/>
    <w:rsid w:val="00895168"/>
    <w:rsid w:val="008C306B"/>
    <w:rsid w:val="009642B9"/>
    <w:rsid w:val="00994BFC"/>
    <w:rsid w:val="009D4BEC"/>
    <w:rsid w:val="00A03D46"/>
    <w:rsid w:val="00A05C20"/>
    <w:rsid w:val="00A14E80"/>
    <w:rsid w:val="00A659EF"/>
    <w:rsid w:val="00AA5FA8"/>
    <w:rsid w:val="00AF2F64"/>
    <w:rsid w:val="00B813CD"/>
    <w:rsid w:val="00BC6E66"/>
    <w:rsid w:val="00C27138"/>
    <w:rsid w:val="00CE48D0"/>
    <w:rsid w:val="00D74416"/>
    <w:rsid w:val="00DC2D28"/>
    <w:rsid w:val="00E63007"/>
    <w:rsid w:val="00E84743"/>
    <w:rsid w:val="00F02EDD"/>
    <w:rsid w:val="00F612CC"/>
    <w:rsid w:val="00F9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3C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F2F64"/>
    <w:rPr>
      <w:lang w:eastAsia="en-US"/>
    </w:rPr>
  </w:style>
  <w:style w:type="character" w:styleId="Hyperlink">
    <w:name w:val="Hyperlink"/>
    <w:basedOn w:val="DefaultParagraphFont"/>
    <w:uiPriority w:val="99"/>
    <w:rsid w:val="00801387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A5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5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137</Words>
  <Characters>822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zmówieniu o wartości poniżej 30000 euro</dc:title>
  <dc:subject/>
  <dc:creator>Danuta Kolasińska</dc:creator>
  <cp:keywords/>
  <dc:description/>
  <cp:lastModifiedBy>SP12 RYBNIK</cp:lastModifiedBy>
  <cp:revision>4</cp:revision>
  <cp:lastPrinted>2017-03-06T11:25:00Z</cp:lastPrinted>
  <dcterms:created xsi:type="dcterms:W3CDTF">2018-08-02T08:03:00Z</dcterms:created>
  <dcterms:modified xsi:type="dcterms:W3CDTF">2018-08-02T08:29:00Z</dcterms:modified>
</cp:coreProperties>
</file>