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0" w:rsidRDefault="000960F0" w:rsidP="00E84743">
      <w:pPr>
        <w:spacing w:line="276" w:lineRule="auto"/>
      </w:pPr>
      <w:r>
        <w:t>Ogłoszenie o zmówieniu o wartości poniżej 30000 euro</w:t>
      </w:r>
    </w:p>
    <w:p w:rsidR="000960F0" w:rsidRDefault="000960F0" w:rsidP="00C27138">
      <w:pPr>
        <w:pStyle w:val="NoSpacing"/>
      </w:pPr>
      <w:r>
        <w:t>Zespół Szkolno-Przedszkolny nr 12</w:t>
      </w:r>
    </w:p>
    <w:p w:rsidR="000960F0" w:rsidRDefault="000960F0" w:rsidP="00C27138">
      <w:pPr>
        <w:pStyle w:val="NoSpacing"/>
      </w:pPr>
      <w:r>
        <w:t>ul. M. Buhla 3</w:t>
      </w:r>
    </w:p>
    <w:p w:rsidR="000960F0" w:rsidRPr="00016E10" w:rsidRDefault="000960F0" w:rsidP="00C27138">
      <w:pPr>
        <w:pStyle w:val="NoSpacing"/>
      </w:pPr>
      <w:r>
        <w:t>44-217  Rybnik</w:t>
      </w:r>
    </w:p>
    <w:p w:rsidR="000960F0" w:rsidRDefault="000960F0" w:rsidP="00016E10">
      <w:pPr>
        <w:pStyle w:val="NoSpacing"/>
      </w:pPr>
    </w:p>
    <w:p w:rsidR="000960F0" w:rsidRDefault="000960F0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0960F0" w:rsidRDefault="000960F0" w:rsidP="00E84743">
      <w:pPr>
        <w:spacing w:line="276" w:lineRule="auto"/>
      </w:pPr>
      <w:r w:rsidRPr="000B4621">
        <w:rPr>
          <w:u w:val="single"/>
        </w:rPr>
        <w:t>Rodzaj zamówienia</w:t>
      </w:r>
      <w:r>
        <w:t>: robota budowlana</w:t>
      </w:r>
    </w:p>
    <w:p w:rsidR="000960F0" w:rsidRDefault="000960F0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0960F0" w:rsidRPr="000B4621" w:rsidRDefault="000960F0" w:rsidP="000B4621">
      <w:pPr>
        <w:spacing w:after="0" w:line="276" w:lineRule="auto"/>
        <w:jc w:val="both"/>
        <w:rPr>
          <w:u w:val="single"/>
        </w:rPr>
      </w:pPr>
    </w:p>
    <w:p w:rsidR="000960F0" w:rsidRPr="00D74416" w:rsidRDefault="000960F0" w:rsidP="000B4621">
      <w:pPr>
        <w:spacing w:after="0" w:line="276" w:lineRule="auto"/>
        <w:jc w:val="both"/>
        <w:rPr>
          <w:b/>
        </w:rPr>
      </w:pPr>
      <w:r w:rsidRPr="00D74416">
        <w:rPr>
          <w:b/>
        </w:rPr>
        <w:t xml:space="preserve">Malowanie </w:t>
      </w:r>
      <w:r>
        <w:rPr>
          <w:b/>
        </w:rPr>
        <w:t>klatki schodowej, korytarzy w  budynku P 12</w:t>
      </w:r>
    </w:p>
    <w:p w:rsidR="000960F0" w:rsidRDefault="000960F0" w:rsidP="000B4621">
      <w:pPr>
        <w:spacing w:after="0" w:line="276" w:lineRule="auto"/>
        <w:jc w:val="both"/>
      </w:pPr>
    </w:p>
    <w:p w:rsidR="000960F0" w:rsidRPr="00435DD6" w:rsidRDefault="000960F0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435DD6">
        <w:rPr>
          <w:bCs/>
        </w:rPr>
        <w:t xml:space="preserve">45442100-8     Roboty malarskie </w:t>
      </w:r>
    </w:p>
    <w:p w:rsidR="000960F0" w:rsidRDefault="000960F0" w:rsidP="00443869">
      <w:pPr>
        <w:spacing w:after="0" w:line="276" w:lineRule="auto"/>
      </w:pPr>
    </w:p>
    <w:p w:rsidR="000960F0" w:rsidRDefault="000960F0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0960F0" w:rsidRPr="002C3F4B" w:rsidRDefault="000960F0" w:rsidP="00016E10">
      <w:pPr>
        <w:spacing w:line="276" w:lineRule="auto"/>
      </w:pPr>
      <w:r>
        <w:t>16</w:t>
      </w:r>
      <w:r w:rsidRPr="002C3F4B">
        <w:t>.</w:t>
      </w:r>
      <w:r>
        <w:t>08</w:t>
      </w:r>
      <w:r w:rsidRPr="002C3F4B">
        <w:t xml:space="preserve">.2018 – </w:t>
      </w:r>
      <w:r>
        <w:t>29</w:t>
      </w:r>
      <w:r w:rsidRPr="002C3F4B">
        <w:t>.</w:t>
      </w:r>
      <w:r>
        <w:t>08</w:t>
      </w:r>
      <w:r w:rsidRPr="002C3F4B">
        <w:t xml:space="preserve">.2018  </w:t>
      </w:r>
    </w:p>
    <w:p w:rsidR="000960F0" w:rsidRDefault="000960F0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>
        <w:t xml:space="preserve"> </w:t>
      </w:r>
      <w:r w:rsidRPr="00994BFC">
        <w:rPr>
          <w:lang w:eastAsia="pl-PL"/>
        </w:rPr>
        <w:br/>
      </w:r>
    </w:p>
    <w:p w:rsidR="000960F0" w:rsidRDefault="000960F0" w:rsidP="00E84743">
      <w:pPr>
        <w:pStyle w:val="NoSpacing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 xml:space="preserve">in składania ofert: </w:t>
      </w:r>
      <w:r>
        <w:rPr>
          <w:b/>
          <w:lang w:eastAsia="pl-PL"/>
        </w:rPr>
        <w:t>14</w:t>
      </w:r>
      <w:r w:rsidRPr="00344A55">
        <w:rPr>
          <w:b/>
          <w:lang w:eastAsia="pl-PL"/>
        </w:rPr>
        <w:t>.</w:t>
      </w:r>
      <w:r>
        <w:rPr>
          <w:b/>
          <w:lang w:eastAsia="pl-PL"/>
        </w:rPr>
        <w:t>08</w:t>
      </w:r>
      <w:r w:rsidRPr="00344A55">
        <w:rPr>
          <w:b/>
          <w:lang w:eastAsia="pl-PL"/>
        </w:rPr>
        <w:t>.2018</w:t>
      </w:r>
      <w:r w:rsidRPr="00344A55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0960F0" w:rsidRDefault="000960F0" w:rsidP="00E84743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 postaci elektronicznej na adres</w:t>
      </w:r>
      <w:r>
        <w:rPr>
          <w:lang w:eastAsia="pl-PL"/>
        </w:rPr>
        <w:t xml:space="preserve">: </w:t>
      </w:r>
      <w:r w:rsidRPr="00801387">
        <w:rPr>
          <w:lang w:eastAsia="pl-PL"/>
        </w:rPr>
        <w:t xml:space="preserve"> </w:t>
      </w:r>
      <w:r>
        <w:rPr>
          <w:lang w:eastAsia="pl-PL"/>
        </w:rPr>
        <w:t>sp12rybnik@op.pl</w:t>
      </w:r>
    </w:p>
    <w:p w:rsidR="000960F0" w:rsidRDefault="000960F0" w:rsidP="007B3E43">
      <w:pPr>
        <w:pStyle w:val="NoSpacing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</w:p>
    <w:p w:rsidR="000960F0" w:rsidRDefault="000960F0" w:rsidP="007B3E43">
      <w:pPr>
        <w:pStyle w:val="NoSpacing"/>
        <w:rPr>
          <w:lang w:eastAsia="pl-PL"/>
        </w:rPr>
      </w:pPr>
    </w:p>
    <w:p w:rsidR="000960F0" w:rsidRDefault="000960F0" w:rsidP="007B3E43">
      <w:pPr>
        <w:pStyle w:val="NoSpacing"/>
      </w:pPr>
      <w:r>
        <w:t>Zespół Szkolno-Przedszkolny nr 12</w:t>
      </w:r>
    </w:p>
    <w:p w:rsidR="000960F0" w:rsidRDefault="000960F0" w:rsidP="007B3E43">
      <w:pPr>
        <w:pStyle w:val="NoSpacing"/>
      </w:pPr>
      <w:r>
        <w:t>ul. M. Buhla 3</w:t>
      </w:r>
    </w:p>
    <w:p w:rsidR="000960F0" w:rsidRPr="00016E10" w:rsidRDefault="000960F0" w:rsidP="007B3E43">
      <w:pPr>
        <w:pStyle w:val="NoSpacing"/>
      </w:pPr>
      <w:r>
        <w:t>44-217  Rybnik</w:t>
      </w:r>
    </w:p>
    <w:p w:rsidR="000960F0" w:rsidRDefault="000960F0" w:rsidP="007B3E43">
      <w:pPr>
        <w:pStyle w:val="NoSpacing"/>
        <w:spacing w:line="276" w:lineRule="auto"/>
        <w:ind w:left="360"/>
      </w:pPr>
    </w:p>
    <w:p w:rsidR="000960F0" w:rsidRDefault="000960F0">
      <w:pPr>
        <w:rPr>
          <w:lang w:eastAsia="pl-PL"/>
        </w:rPr>
      </w:pPr>
    </w:p>
    <w:p w:rsidR="000960F0" w:rsidRDefault="000960F0">
      <w:pPr>
        <w:rPr>
          <w:lang w:eastAsia="pl-PL"/>
        </w:rPr>
      </w:pPr>
      <w:bookmarkStart w:id="0" w:name="_GoBack"/>
      <w:bookmarkEnd w:id="0"/>
      <w:r w:rsidRPr="00994BFC">
        <w:rPr>
          <w:lang w:eastAsia="pl-PL"/>
        </w:rPr>
        <w:br/>
      </w:r>
    </w:p>
    <w:sectPr w:rsidR="000960F0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16E10"/>
    <w:rsid w:val="000960F0"/>
    <w:rsid w:val="000B4621"/>
    <w:rsid w:val="00111FC0"/>
    <w:rsid w:val="00176B8E"/>
    <w:rsid w:val="001A3BDC"/>
    <w:rsid w:val="001B064F"/>
    <w:rsid w:val="00201C0D"/>
    <w:rsid w:val="00262C44"/>
    <w:rsid w:val="002C3F4B"/>
    <w:rsid w:val="00313B12"/>
    <w:rsid w:val="00344A55"/>
    <w:rsid w:val="00380E6C"/>
    <w:rsid w:val="003C1BA6"/>
    <w:rsid w:val="00435DD6"/>
    <w:rsid w:val="00443869"/>
    <w:rsid w:val="004803A2"/>
    <w:rsid w:val="004C3B50"/>
    <w:rsid w:val="005B73C2"/>
    <w:rsid w:val="006250EB"/>
    <w:rsid w:val="006A1C4D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659EF"/>
    <w:rsid w:val="00AA5FA8"/>
    <w:rsid w:val="00AF2F64"/>
    <w:rsid w:val="00B813CD"/>
    <w:rsid w:val="00BC6E66"/>
    <w:rsid w:val="00C27138"/>
    <w:rsid w:val="00CE48D0"/>
    <w:rsid w:val="00D74416"/>
    <w:rsid w:val="00DC2D28"/>
    <w:rsid w:val="00E63007"/>
    <w:rsid w:val="00E84743"/>
    <w:rsid w:val="00F02EDD"/>
    <w:rsid w:val="00F612CC"/>
    <w:rsid w:val="00F91AA4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133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SP12 RYBNIK</cp:lastModifiedBy>
  <cp:revision>4</cp:revision>
  <cp:lastPrinted>2017-03-06T11:25:00Z</cp:lastPrinted>
  <dcterms:created xsi:type="dcterms:W3CDTF">2018-08-02T08:03:00Z</dcterms:created>
  <dcterms:modified xsi:type="dcterms:W3CDTF">2018-08-07T08:45:00Z</dcterms:modified>
</cp:coreProperties>
</file>